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03" w:rsidRDefault="005441AF" w:rsidP="005441AF">
      <w:pPr>
        <w:pStyle w:val="Listepuces"/>
        <w:numPr>
          <w:ilvl w:val="0"/>
          <w:numId w:val="0"/>
        </w:numPr>
        <w:jc w:val="center"/>
        <w:rPr>
          <w:u w:val="single"/>
        </w:rPr>
      </w:pPr>
      <w:r w:rsidRPr="005441AF">
        <w:rPr>
          <w:u w:val="single"/>
        </w:rPr>
        <w:t>Programme de la formation du 27.04.2023</w:t>
      </w:r>
    </w:p>
    <w:p w:rsidR="005441AF" w:rsidRDefault="005441AF" w:rsidP="005441AF">
      <w:pPr>
        <w:pStyle w:val="Listepuces"/>
        <w:numPr>
          <w:ilvl w:val="0"/>
          <w:numId w:val="0"/>
        </w:numPr>
      </w:pPr>
    </w:p>
    <w:p w:rsidR="005441AF" w:rsidRDefault="005441AF" w:rsidP="005441AF">
      <w:pPr>
        <w:pStyle w:val="Listepuces"/>
        <w:numPr>
          <w:ilvl w:val="0"/>
          <w:numId w:val="0"/>
        </w:numPr>
      </w:pPr>
    </w:p>
    <w:p w:rsidR="005441AF" w:rsidRDefault="005441AF" w:rsidP="005441AF">
      <w:pPr>
        <w:pStyle w:val="Listepuces"/>
        <w:numPr>
          <w:ilvl w:val="0"/>
          <w:numId w:val="0"/>
        </w:numPr>
      </w:pPr>
    </w:p>
    <w:p w:rsidR="005441AF" w:rsidRDefault="005441AF" w:rsidP="005441AF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5441A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Titre : Actualités dans la Prise en Charge des Tumeurs Cutanées sur la base de cas cliniques</w:t>
      </w:r>
    </w:p>
    <w:p w:rsidR="005441AF" w:rsidRPr="005441AF" w:rsidRDefault="005441AF" w:rsidP="005441AF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5441AF" w:rsidRPr="005441AF" w:rsidRDefault="005441AF" w:rsidP="005441AF">
      <w:pPr>
        <w:rPr>
          <w:rFonts w:asciiTheme="majorHAnsi" w:hAnsiTheme="majorHAnsi" w:cstheme="majorHAnsi"/>
          <w:color w:val="212121"/>
          <w:sz w:val="22"/>
          <w:szCs w:val="22"/>
        </w:rPr>
      </w:pPr>
      <w:r w:rsidRPr="005441AF">
        <w:rPr>
          <w:rFonts w:asciiTheme="majorHAnsi" w:hAnsiTheme="majorHAnsi" w:cstheme="majorHAnsi"/>
          <w:color w:val="212121"/>
          <w:sz w:val="22"/>
          <w:szCs w:val="22"/>
        </w:rPr>
        <w:t>18h00 : Accueil</w:t>
      </w:r>
    </w:p>
    <w:p w:rsidR="005441AF" w:rsidRPr="005441AF" w:rsidRDefault="005441AF" w:rsidP="005441AF">
      <w:pPr>
        <w:rPr>
          <w:rFonts w:asciiTheme="majorHAnsi" w:hAnsiTheme="majorHAnsi" w:cstheme="majorHAnsi"/>
          <w:color w:val="212121"/>
          <w:sz w:val="22"/>
          <w:szCs w:val="22"/>
        </w:rPr>
      </w:pPr>
      <w:r w:rsidRPr="005441AF">
        <w:rPr>
          <w:rFonts w:asciiTheme="majorHAnsi" w:hAnsiTheme="majorHAnsi" w:cstheme="majorHAnsi"/>
          <w:color w:val="212121"/>
          <w:sz w:val="22"/>
          <w:szCs w:val="22"/>
        </w:rPr>
        <w:t>18h20-18h30 :</w:t>
      </w:r>
      <w:r w:rsidRPr="005441AF">
        <w:rPr>
          <w:rStyle w:val="apple-converted-space"/>
          <w:rFonts w:asciiTheme="majorHAnsi" w:hAnsiTheme="majorHAnsi" w:cstheme="majorHAnsi"/>
          <w:color w:val="212121"/>
          <w:sz w:val="22"/>
          <w:szCs w:val="22"/>
        </w:rPr>
        <w:t> </w:t>
      </w:r>
      <w:r w:rsidRPr="005441AF">
        <w:rPr>
          <w:rFonts w:asciiTheme="majorHAnsi" w:hAnsiTheme="majorHAnsi" w:cstheme="majorHAnsi"/>
          <w:b/>
          <w:bCs/>
          <w:color w:val="212121"/>
          <w:sz w:val="22"/>
          <w:szCs w:val="22"/>
        </w:rPr>
        <w:t xml:space="preserve">Dr Berthod </w:t>
      </w:r>
      <w:r w:rsidRPr="005441AF">
        <w:rPr>
          <w:rFonts w:asciiTheme="majorHAnsi" w:hAnsiTheme="majorHAnsi" w:cstheme="majorHAnsi"/>
          <w:color w:val="212121"/>
          <w:sz w:val="22"/>
          <w:szCs w:val="22"/>
        </w:rPr>
        <w:t>Mots de bienvenue et introduction</w:t>
      </w:r>
    </w:p>
    <w:p w:rsidR="005441AF" w:rsidRPr="005441AF" w:rsidRDefault="005441AF" w:rsidP="005441AF">
      <w:pPr>
        <w:rPr>
          <w:rFonts w:asciiTheme="majorHAnsi" w:hAnsiTheme="majorHAnsi" w:cstheme="majorHAnsi"/>
          <w:color w:val="212121"/>
          <w:sz w:val="22"/>
          <w:szCs w:val="22"/>
        </w:rPr>
      </w:pPr>
      <w:r w:rsidRPr="005441AF">
        <w:rPr>
          <w:rFonts w:asciiTheme="majorHAnsi" w:hAnsiTheme="majorHAnsi" w:cstheme="majorHAnsi"/>
          <w:color w:val="212121"/>
          <w:sz w:val="22"/>
          <w:szCs w:val="22"/>
        </w:rPr>
        <w:t>18h30-18h50 : </w:t>
      </w:r>
      <w:r w:rsidRPr="005441AF">
        <w:rPr>
          <w:rFonts w:asciiTheme="majorHAnsi" w:hAnsiTheme="majorHAnsi" w:cstheme="majorHAnsi"/>
          <w:b/>
          <w:bCs/>
          <w:color w:val="212121"/>
          <w:sz w:val="22"/>
          <w:szCs w:val="22"/>
        </w:rPr>
        <w:t xml:space="preserve">Dr Abdou, </w:t>
      </w:r>
      <w:proofErr w:type="spellStart"/>
      <w:r w:rsidRPr="005441AF">
        <w:rPr>
          <w:rFonts w:asciiTheme="majorHAnsi" w:hAnsiTheme="majorHAnsi" w:cstheme="majorHAnsi"/>
          <w:color w:val="212121"/>
          <w:sz w:val="22"/>
          <w:szCs w:val="22"/>
        </w:rPr>
        <w:t>pathologue</w:t>
      </w:r>
      <w:proofErr w:type="spellEnd"/>
      <w:r w:rsidRPr="005441AF">
        <w:rPr>
          <w:rFonts w:asciiTheme="majorHAnsi" w:hAnsiTheme="majorHAnsi" w:cstheme="majorHAnsi"/>
          <w:color w:val="212121"/>
          <w:sz w:val="22"/>
          <w:szCs w:val="22"/>
        </w:rPr>
        <w:t>,</w:t>
      </w:r>
      <w:r w:rsidRPr="005441AF">
        <w:rPr>
          <w:rFonts w:asciiTheme="majorHAnsi" w:hAnsiTheme="majorHAnsi" w:cstheme="majorHAnsi"/>
          <w:b/>
          <w:bCs/>
          <w:color w:val="212121"/>
          <w:sz w:val="22"/>
          <w:szCs w:val="22"/>
        </w:rPr>
        <w:t xml:space="preserve"> «</w:t>
      </w:r>
      <w:r w:rsidRPr="005441AF">
        <w:rPr>
          <w:rFonts w:asciiTheme="majorHAnsi" w:hAnsiTheme="majorHAnsi" w:cstheme="majorHAnsi"/>
          <w:color w:val="2F5597"/>
          <w:sz w:val="22"/>
          <w:szCs w:val="22"/>
        </w:rPr>
        <w:t xml:space="preserve"> Le point de vue du </w:t>
      </w:r>
      <w:proofErr w:type="spellStart"/>
      <w:r w:rsidRPr="005441AF">
        <w:rPr>
          <w:rFonts w:asciiTheme="majorHAnsi" w:hAnsiTheme="majorHAnsi" w:cstheme="majorHAnsi"/>
          <w:color w:val="2F5597"/>
          <w:sz w:val="22"/>
          <w:szCs w:val="22"/>
        </w:rPr>
        <w:t>pathologue</w:t>
      </w:r>
      <w:proofErr w:type="spellEnd"/>
      <w:r w:rsidRPr="005441AF">
        <w:rPr>
          <w:rFonts w:asciiTheme="majorHAnsi" w:hAnsiTheme="majorHAnsi" w:cstheme="majorHAnsi"/>
          <w:color w:val="2F5597"/>
          <w:sz w:val="22"/>
          <w:szCs w:val="22"/>
        </w:rPr>
        <w:t xml:space="preserve"> »</w:t>
      </w:r>
    </w:p>
    <w:p w:rsidR="005441AF" w:rsidRPr="005441AF" w:rsidRDefault="005441AF" w:rsidP="005441AF">
      <w:pPr>
        <w:rPr>
          <w:rFonts w:asciiTheme="majorHAnsi" w:hAnsiTheme="majorHAnsi" w:cstheme="majorHAnsi"/>
          <w:color w:val="212121"/>
          <w:sz w:val="22"/>
          <w:szCs w:val="22"/>
        </w:rPr>
      </w:pPr>
      <w:r w:rsidRPr="005441AF">
        <w:rPr>
          <w:rFonts w:asciiTheme="majorHAnsi" w:hAnsiTheme="majorHAnsi" w:cstheme="majorHAnsi"/>
          <w:color w:val="212121"/>
          <w:sz w:val="22"/>
          <w:szCs w:val="22"/>
        </w:rPr>
        <w:t>18h50-19h10 : </w:t>
      </w:r>
      <w:r w:rsidRPr="005441AF">
        <w:rPr>
          <w:rFonts w:asciiTheme="majorHAnsi" w:hAnsiTheme="majorHAnsi" w:cstheme="majorHAnsi"/>
          <w:b/>
          <w:bCs/>
          <w:color w:val="212121"/>
          <w:sz w:val="22"/>
          <w:szCs w:val="22"/>
        </w:rPr>
        <w:t xml:space="preserve">Dr </w:t>
      </w:r>
      <w:proofErr w:type="spellStart"/>
      <w:r w:rsidRPr="005441AF">
        <w:rPr>
          <w:rFonts w:asciiTheme="majorHAnsi" w:hAnsiTheme="majorHAnsi" w:cstheme="majorHAnsi"/>
          <w:b/>
          <w:bCs/>
          <w:color w:val="212121"/>
          <w:sz w:val="22"/>
          <w:szCs w:val="22"/>
        </w:rPr>
        <w:t>Bali,</w:t>
      </w:r>
      <w:r w:rsidRPr="005441AF">
        <w:rPr>
          <w:rFonts w:asciiTheme="majorHAnsi" w:hAnsiTheme="majorHAnsi" w:cstheme="majorHAnsi"/>
          <w:color w:val="212121"/>
          <w:sz w:val="22"/>
          <w:szCs w:val="22"/>
        </w:rPr>
        <w:t>chirurgien</w:t>
      </w:r>
      <w:proofErr w:type="spellEnd"/>
      <w:r>
        <w:rPr>
          <w:rFonts w:asciiTheme="majorHAnsi" w:hAnsiTheme="majorHAnsi" w:cstheme="majorHAnsi"/>
          <w:color w:val="212121"/>
          <w:sz w:val="22"/>
          <w:szCs w:val="22"/>
        </w:rPr>
        <w:t>,</w:t>
      </w:r>
      <w:bookmarkStart w:id="0" w:name="_GoBack"/>
      <w:bookmarkEnd w:id="0"/>
      <w:r w:rsidRPr="005441AF">
        <w:rPr>
          <w:rFonts w:asciiTheme="majorHAnsi" w:hAnsiTheme="majorHAnsi" w:cstheme="majorHAnsi"/>
          <w:color w:val="212121"/>
          <w:sz w:val="22"/>
          <w:szCs w:val="22"/>
        </w:rPr>
        <w:t xml:space="preserve"> "Prises en charge chirurgicales des tumeurs cutanées malignes"</w:t>
      </w:r>
    </w:p>
    <w:p w:rsidR="005441AF" w:rsidRPr="005441AF" w:rsidRDefault="005441AF" w:rsidP="005441AF">
      <w:pPr>
        <w:rPr>
          <w:rFonts w:asciiTheme="majorHAnsi" w:hAnsiTheme="majorHAnsi" w:cstheme="majorHAnsi"/>
          <w:sz w:val="24"/>
          <w:szCs w:val="24"/>
        </w:rPr>
      </w:pPr>
      <w:r w:rsidRPr="005441AF">
        <w:rPr>
          <w:rFonts w:asciiTheme="majorHAnsi" w:hAnsiTheme="majorHAnsi" w:cstheme="majorHAnsi"/>
          <w:color w:val="212121"/>
          <w:sz w:val="22"/>
          <w:szCs w:val="22"/>
        </w:rPr>
        <w:t>19h10-19h30 : </w:t>
      </w:r>
      <w:r w:rsidRPr="005441AF">
        <w:rPr>
          <w:rStyle w:val="apple-converted-space"/>
          <w:rFonts w:asciiTheme="majorHAnsi" w:hAnsiTheme="majorHAnsi" w:cstheme="majorHAnsi"/>
          <w:b/>
          <w:bCs/>
          <w:color w:val="212121"/>
          <w:sz w:val="22"/>
          <w:szCs w:val="22"/>
        </w:rPr>
        <w:t>Dr Parmentier</w:t>
      </w:r>
      <w:r w:rsidRPr="005441AF">
        <w:rPr>
          <w:rStyle w:val="apple-converted-space"/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>, dermatologue, </w:t>
      </w:r>
      <w:r w:rsidRPr="005441AF">
        <w:rPr>
          <w:rStyle w:val="apple-converted-space"/>
          <w:rFonts w:asciiTheme="majorHAnsi" w:hAnsiTheme="majorHAnsi" w:cstheme="majorHAnsi"/>
          <w:color w:val="1F497D"/>
          <w:sz w:val="22"/>
          <w:szCs w:val="22"/>
        </w:rPr>
        <w:t>« Carcinomes cutanés : 3 cas cliniques didactiques »</w:t>
      </w:r>
    </w:p>
    <w:p w:rsidR="005441AF" w:rsidRPr="005441AF" w:rsidRDefault="005441AF" w:rsidP="005441AF">
      <w:pPr>
        <w:rPr>
          <w:rFonts w:asciiTheme="majorHAnsi" w:hAnsiTheme="majorHAnsi" w:cstheme="majorHAnsi"/>
          <w:color w:val="212121"/>
          <w:sz w:val="22"/>
          <w:szCs w:val="22"/>
        </w:rPr>
      </w:pPr>
      <w:r w:rsidRPr="005441AF">
        <w:rPr>
          <w:rFonts w:asciiTheme="majorHAnsi" w:hAnsiTheme="majorHAnsi" w:cstheme="majorHAnsi"/>
          <w:color w:val="212121"/>
          <w:sz w:val="22"/>
          <w:szCs w:val="22"/>
        </w:rPr>
        <w:t>19h30-19h50 : </w:t>
      </w:r>
      <w:r w:rsidRPr="005441AF">
        <w:rPr>
          <w:rStyle w:val="apple-converted-space"/>
          <w:rFonts w:asciiTheme="majorHAnsi" w:hAnsiTheme="majorHAnsi" w:cstheme="majorHAnsi"/>
          <w:b/>
          <w:bCs/>
          <w:color w:val="212121"/>
          <w:sz w:val="22"/>
          <w:szCs w:val="22"/>
        </w:rPr>
        <w:t>Dr Berthod</w:t>
      </w:r>
      <w:r w:rsidRPr="005441AF">
        <w:rPr>
          <w:rStyle w:val="apple-converted-space"/>
          <w:rFonts w:asciiTheme="majorHAnsi" w:hAnsiTheme="majorHAnsi" w:cstheme="majorHAnsi"/>
          <w:color w:val="212121"/>
          <w:sz w:val="22"/>
          <w:szCs w:val="22"/>
        </w:rPr>
        <w:t>, oncologue,</w:t>
      </w:r>
      <w:proofErr w:type="gramStart"/>
      <w:r>
        <w:rPr>
          <w:rStyle w:val="apple-converted-space"/>
          <w:rFonts w:asciiTheme="majorHAnsi" w:hAnsiTheme="majorHAnsi" w:cstheme="majorHAnsi"/>
          <w:color w:val="212121"/>
          <w:sz w:val="22"/>
          <w:szCs w:val="22"/>
        </w:rPr>
        <w:t xml:space="preserve"> </w:t>
      </w:r>
      <w:r w:rsidRPr="005441AF">
        <w:rPr>
          <w:rStyle w:val="apple-converted-space"/>
          <w:rFonts w:asciiTheme="majorHAnsi" w:hAnsiTheme="majorHAnsi" w:cstheme="majorHAnsi"/>
          <w:color w:val="212121"/>
          <w:sz w:val="22"/>
          <w:szCs w:val="22"/>
        </w:rPr>
        <w:t>«</w:t>
      </w:r>
      <w:r w:rsidRPr="005441AF">
        <w:rPr>
          <w:rStyle w:val="apple-converted-space"/>
          <w:rFonts w:asciiTheme="majorHAnsi" w:hAnsiTheme="majorHAnsi" w:cstheme="majorHAnsi"/>
          <w:color w:val="1F497D"/>
          <w:sz w:val="22"/>
          <w:szCs w:val="22"/>
        </w:rPr>
        <w:t>Place</w:t>
      </w:r>
      <w:proofErr w:type="gramEnd"/>
      <w:r w:rsidRPr="005441AF">
        <w:rPr>
          <w:rStyle w:val="apple-converted-space"/>
          <w:rFonts w:asciiTheme="majorHAnsi" w:hAnsiTheme="majorHAnsi" w:cstheme="majorHAnsi"/>
          <w:color w:val="1F497D"/>
          <w:sz w:val="22"/>
          <w:szCs w:val="22"/>
        </w:rPr>
        <w:t xml:space="preserve"> des traitements systémiques dans les mélanomes de stade précoce en 2023 »</w:t>
      </w:r>
    </w:p>
    <w:p w:rsidR="005441AF" w:rsidRPr="005441AF" w:rsidRDefault="005441AF" w:rsidP="005441AF">
      <w:pPr>
        <w:rPr>
          <w:rFonts w:asciiTheme="majorHAnsi" w:hAnsiTheme="majorHAnsi" w:cstheme="majorHAnsi"/>
          <w:color w:val="212121"/>
          <w:sz w:val="22"/>
          <w:szCs w:val="22"/>
        </w:rPr>
      </w:pPr>
      <w:r w:rsidRPr="005441AF">
        <w:rPr>
          <w:rFonts w:asciiTheme="majorHAnsi" w:hAnsiTheme="majorHAnsi" w:cstheme="majorHAnsi"/>
          <w:color w:val="000000"/>
          <w:sz w:val="22"/>
          <w:szCs w:val="22"/>
        </w:rPr>
        <w:t>19h50-20h00 :</w:t>
      </w:r>
      <w:r w:rsidRPr="005441AF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Pr="005441A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Dr </w:t>
      </w:r>
      <w:proofErr w:type="gramStart"/>
      <w:r w:rsidRPr="005441AF">
        <w:rPr>
          <w:rFonts w:asciiTheme="majorHAnsi" w:hAnsiTheme="majorHAnsi" w:cstheme="majorHAnsi"/>
          <w:b/>
          <w:bCs/>
          <w:color w:val="000000"/>
          <w:sz w:val="22"/>
          <w:szCs w:val="22"/>
        </w:rPr>
        <w:t>Berthod  </w:t>
      </w:r>
      <w:r w:rsidRPr="005441AF">
        <w:rPr>
          <w:rFonts w:asciiTheme="majorHAnsi" w:hAnsiTheme="majorHAnsi" w:cstheme="majorHAnsi"/>
          <w:color w:val="000000"/>
          <w:sz w:val="22"/>
          <w:szCs w:val="22"/>
        </w:rPr>
        <w:t>Résumé</w:t>
      </w:r>
      <w:proofErr w:type="gramEnd"/>
      <w:r w:rsidRPr="005441AF">
        <w:rPr>
          <w:rFonts w:asciiTheme="majorHAnsi" w:hAnsiTheme="majorHAnsi" w:cstheme="majorHAnsi"/>
          <w:color w:val="000000"/>
          <w:sz w:val="22"/>
          <w:szCs w:val="22"/>
        </w:rPr>
        <w:t xml:space="preserve"> et Conclusion</w:t>
      </w:r>
    </w:p>
    <w:p w:rsidR="005441AF" w:rsidRPr="005441AF" w:rsidRDefault="005441AF" w:rsidP="005441AF">
      <w:pPr>
        <w:rPr>
          <w:rFonts w:asciiTheme="majorHAnsi" w:hAnsiTheme="majorHAnsi" w:cstheme="majorHAnsi"/>
          <w:color w:val="212121"/>
          <w:sz w:val="22"/>
          <w:szCs w:val="22"/>
        </w:rPr>
      </w:pPr>
      <w:r w:rsidRPr="005441AF">
        <w:rPr>
          <w:rFonts w:asciiTheme="majorHAnsi" w:hAnsiTheme="majorHAnsi" w:cstheme="majorHAnsi"/>
          <w:color w:val="000000"/>
          <w:sz w:val="22"/>
          <w:szCs w:val="22"/>
        </w:rPr>
        <w:t>20h00 : Apéritif</w:t>
      </w:r>
    </w:p>
    <w:p w:rsidR="005441AF" w:rsidRPr="005441AF" w:rsidRDefault="005441AF" w:rsidP="005441AF">
      <w:pPr>
        <w:pStyle w:val="Listepuces"/>
        <w:numPr>
          <w:ilvl w:val="0"/>
          <w:numId w:val="0"/>
        </w:numPr>
      </w:pPr>
    </w:p>
    <w:sectPr w:rsidR="005441AF" w:rsidRPr="005441AF" w:rsidSect="00B24DAE">
      <w:footerReference w:type="default" r:id="rId8"/>
      <w:headerReference w:type="first" r:id="rId9"/>
      <w:footerReference w:type="first" r:id="rId10"/>
      <w:pgSz w:w="11906" w:h="16838" w:code="9"/>
      <w:pgMar w:top="2722" w:right="2835" w:bottom="1701" w:left="1418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AF" w:rsidRDefault="005441AF" w:rsidP="004533C7">
      <w:r>
        <w:separator/>
      </w:r>
    </w:p>
  </w:endnote>
  <w:endnote w:type="continuationSeparator" w:id="0">
    <w:p w:rsidR="005441AF" w:rsidRDefault="005441AF" w:rsidP="0045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6971"/>
      <w:placeholder/>
      <w:showingPlcHdr/>
    </w:sdtPr>
    <w:sdtEndPr/>
    <w:sdtContent>
      <w:tbl>
        <w:tblPr>
          <w:tblStyle w:val="Grilledutableau"/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6629"/>
          <w:gridCol w:w="1417"/>
          <w:gridCol w:w="1985"/>
        </w:tblGrid>
        <w:tr w:rsidR="00741B38" w:rsidTr="0075094A">
          <w:tc>
            <w:tcPr>
              <w:tcW w:w="6629" w:type="dxa"/>
              <w:vAlign w:val="bottom"/>
            </w:tcPr>
            <w:p w:rsidR="00741B38" w:rsidRPr="00C1478C" w:rsidRDefault="00213C8D" w:rsidP="0075094A">
              <w:pPr>
                <w:tabs>
                  <w:tab w:val="left" w:pos="3630"/>
                </w:tabs>
                <w:rPr>
                  <w:color w:val="777777"/>
                  <w:sz w:val="14"/>
                  <w:szCs w:val="14"/>
                </w:rPr>
              </w:pP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741B38">
                <w:rPr>
                  <w:b/>
                  <w:bCs/>
                  <w:color w:val="777777"/>
                  <w:sz w:val="14"/>
                  <w:szCs w:val="14"/>
                  <w:lang w:val="fr-FR"/>
                </w:rPr>
                <w:instrText>Erreur ! Nom de propriété de document inconnu.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= "Dateiname" "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FILENAME   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separate"/>
              </w:r>
              <w:r w:rsidR="00741B38" w:rsidRPr="00C1478C">
                <w:rPr>
                  <w:b/>
                  <w:bCs/>
                  <w:noProof/>
                  <w:color w:val="777777"/>
                  <w:sz w:val="14"/>
                  <w:szCs w:val="14"/>
                </w:rPr>
                <w:instrText>Dokument1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741B38">
                <w:rPr>
                  <w:b/>
                  <w:bCs/>
                  <w:color w:val="777777"/>
                  <w:sz w:val="14"/>
                  <w:szCs w:val="14"/>
                  <w:lang w:val="fr-FR"/>
                </w:rPr>
                <w:instrText>Erreur ! Nom de propriété de document inconnu.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= "nom fichier" "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FILENAME   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separate"/>
              </w:r>
              <w:r w:rsidR="00741B38" w:rsidRPr="00C1478C">
                <w:rPr>
                  <w:b/>
                  <w:bCs/>
                  <w:noProof/>
                  <w:color w:val="777777"/>
                  <w:sz w:val="14"/>
                  <w:szCs w:val="14"/>
                </w:rPr>
                <w:instrText>Dokument1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741B38">
                <w:rPr>
                  <w:b/>
                  <w:bCs/>
                  <w:color w:val="777777"/>
                  <w:sz w:val="14"/>
                  <w:szCs w:val="14"/>
                  <w:lang w:val="fr-FR"/>
                </w:rPr>
                <w:instrText>Erreur ! Nom de propriété de document inconnu.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= "Dateiname + Pfad" "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FILENAME   \p 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separate"/>
              </w:r>
              <w:r w:rsidR="00741B38" w:rsidRPr="00C1478C">
                <w:rPr>
                  <w:noProof/>
                  <w:color w:val="777777"/>
                  <w:sz w:val="14"/>
                  <w:szCs w:val="14"/>
                </w:rPr>
                <w:instrText>Document20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741B38">
                <w:rPr>
                  <w:b/>
                  <w:bCs/>
                  <w:color w:val="777777"/>
                  <w:sz w:val="14"/>
                  <w:szCs w:val="14"/>
                  <w:lang w:val="fr-FR"/>
                </w:rPr>
                <w:instrText>Erreur ! Nom de propriété de document inconnu.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= "nom fichier + chemin" "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FILENAME   \p 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separate"/>
              </w:r>
              <w:r w:rsidR="00741B38" w:rsidRPr="00C1478C">
                <w:rPr>
                  <w:noProof/>
                  <w:color w:val="777777"/>
                  <w:sz w:val="14"/>
                  <w:szCs w:val="14"/>
                </w:rPr>
                <w:instrText>Document24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</w:p>
          </w:tc>
          <w:tc>
            <w:tcPr>
              <w:tcW w:w="1417" w:type="dxa"/>
              <w:vAlign w:val="bottom"/>
            </w:tcPr>
            <w:p w:rsidR="00741B38" w:rsidRPr="009D23C7" w:rsidRDefault="005C760B" w:rsidP="0075094A">
              <w:pPr>
                <w:tabs>
                  <w:tab w:val="left" w:pos="3630"/>
                </w:tabs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fldChar w:fldCharType="end"/>
              </w:r>
              <w:r>
                <w:t>/</w:t>
              </w:r>
              <w:r w:rsidR="005441AF">
                <w:fldChar w:fldCharType="begin"/>
              </w:r>
              <w:r w:rsidR="005441AF">
                <w:instrText xml:space="preserve"> NUMPAGES   \* MERGEFORMAT </w:instrText>
              </w:r>
              <w:r w:rsidR="005441AF">
                <w:fldChar w:fldCharType="separate"/>
              </w:r>
              <w:r>
                <w:rPr>
                  <w:noProof/>
                </w:rPr>
                <w:t>2</w:t>
              </w:r>
              <w:r w:rsidR="005441AF">
                <w:rPr>
                  <w:noProof/>
                </w:rPr>
                <w:fldChar w:fldCharType="end"/>
              </w:r>
            </w:p>
          </w:tc>
          <w:tc>
            <w:tcPr>
              <w:tcW w:w="1985" w:type="dxa"/>
              <w:vAlign w:val="bottom"/>
            </w:tcPr>
            <w:p w:rsidR="00741B38" w:rsidRPr="009D23C7" w:rsidRDefault="00741B38" w:rsidP="0075094A">
              <w:pPr>
                <w:tabs>
                  <w:tab w:val="left" w:pos="3630"/>
                </w:tabs>
                <w:rPr>
                  <w:color w:val="FF0000"/>
                </w:rPr>
              </w:pPr>
            </w:p>
          </w:tc>
        </w:tr>
        <w:tr w:rsidR="00741B38" w:rsidTr="0075094A">
          <w:tc>
            <w:tcPr>
              <w:tcW w:w="6629" w:type="dxa"/>
              <w:vAlign w:val="bottom"/>
            </w:tcPr>
            <w:p w:rsidR="00741B38" w:rsidRPr="00C1478C" w:rsidRDefault="00213C8D" w:rsidP="0075094A">
              <w:pPr>
                <w:tabs>
                  <w:tab w:val="left" w:pos="3630"/>
                </w:tabs>
                <w:rPr>
                  <w:color w:val="777777"/>
                  <w:sz w:val="14"/>
                  <w:szCs w:val="14"/>
                </w:rPr>
              </w:pP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DocProperty "wpänderungsdatum"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741B38">
                <w:rPr>
                  <w:b/>
                  <w:bCs/>
                  <w:color w:val="777777"/>
                  <w:sz w:val="14"/>
                  <w:szCs w:val="14"/>
                  <w:lang w:val="fr-FR"/>
                </w:rPr>
                <w:instrText>Erreur ! Nom de propriété de document inconnu.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= "Ja"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SAVEDATE  \@ "DD.MM.YYYY" 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741B38" w:rsidRPr="00C1478C">
                <w:rPr>
                  <w:noProof/>
                  <w:color w:val="777777"/>
                  <w:sz w:val="14"/>
                  <w:szCs w:val="14"/>
                </w:rPr>
                <w:instrText>00.00.00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DocProperty "wpänderungsdatum"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741B38">
                <w:rPr>
                  <w:b/>
                  <w:bCs/>
                  <w:color w:val="777777"/>
                  <w:sz w:val="14"/>
                  <w:szCs w:val="14"/>
                  <w:lang w:val="fr-FR"/>
                </w:rPr>
                <w:instrText>Erreur ! Nom de propriété de document inconnu.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= "oui"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SAVEDATE  \@ "DD.MM.YYYY"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741B38" w:rsidRPr="00C1478C">
                <w:rPr>
                  <w:noProof/>
                  <w:color w:val="777777"/>
                  <w:sz w:val="14"/>
                  <w:szCs w:val="14"/>
                </w:rPr>
                <w:instrText>00.00.00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</w:p>
          </w:tc>
          <w:tc>
            <w:tcPr>
              <w:tcW w:w="1417" w:type="dxa"/>
              <w:vAlign w:val="bottom"/>
            </w:tcPr>
            <w:p w:rsidR="00741B38" w:rsidRPr="009D23C7" w:rsidRDefault="00741B38" w:rsidP="0075094A">
              <w:pPr>
                <w:tabs>
                  <w:tab w:val="left" w:pos="2070"/>
                </w:tabs>
              </w:pPr>
              <w:r w:rsidRPr="009D23C7">
                <w:tab/>
              </w:r>
            </w:p>
          </w:tc>
          <w:tc>
            <w:tcPr>
              <w:tcW w:w="1985" w:type="dxa"/>
              <w:vAlign w:val="bottom"/>
            </w:tcPr>
            <w:p w:rsidR="00741B38" w:rsidRPr="009D23C7" w:rsidRDefault="00741B38" w:rsidP="0075094A">
              <w:pPr>
                <w:tabs>
                  <w:tab w:val="left" w:pos="3630"/>
                </w:tabs>
                <w:rPr>
                  <w:color w:val="FF0000"/>
                </w:rPr>
              </w:pPr>
            </w:p>
          </w:tc>
        </w:tr>
        <w:tr w:rsidR="00741B38" w:rsidTr="0075094A">
          <w:tc>
            <w:tcPr>
              <w:tcW w:w="6629" w:type="dxa"/>
              <w:vAlign w:val="bottom"/>
            </w:tcPr>
            <w:p w:rsidR="00741B38" w:rsidRPr="00C1478C" w:rsidRDefault="005C760B" w:rsidP="005C760B">
              <w:pPr>
                <w:tabs>
                  <w:tab w:val="left" w:pos="3630"/>
                </w:tabs>
                <w:rPr>
                  <w:color w:val="777777"/>
                  <w:sz w:val="14"/>
                  <w:szCs w:val="14"/>
                </w:rPr>
              </w:pPr>
              <w:r w:rsidRPr="00695B61">
                <w:rPr>
                  <w:color w:val="777777"/>
                  <w:sz w:val="14"/>
                  <w:szCs w:val="14"/>
                </w:rPr>
                <w:fldChar w:fldCharType="begin"/>
              </w:r>
              <w:r w:rsidRPr="00695B61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695B61">
                <w:rPr>
                  <w:color w:val="777777"/>
                  <w:sz w:val="14"/>
                  <w:szCs w:val="14"/>
                </w:rPr>
                <w:fldChar w:fldCharType="begin"/>
              </w:r>
              <w:r w:rsidRPr="00695B61">
                <w:rPr>
                  <w:color w:val="777777"/>
                  <w:sz w:val="14"/>
                  <w:szCs w:val="14"/>
                </w:rPr>
                <w:instrText xml:space="preserve"> DocProperty "weitereinformationen" </w:instrText>
              </w:r>
              <w:r w:rsidRPr="00695B61">
                <w:rPr>
                  <w:color w:val="777777"/>
                  <w:sz w:val="14"/>
                  <w:szCs w:val="14"/>
                </w:rPr>
                <w:fldChar w:fldCharType="end"/>
              </w:r>
              <w:r w:rsidRPr="00695B61">
                <w:rPr>
                  <w:color w:val="777777"/>
                  <w:sz w:val="14"/>
                  <w:szCs w:val="14"/>
                </w:rPr>
                <w:instrText xml:space="preserve"> = "" "" "</w:instrText>
              </w:r>
              <w:r w:rsidRPr="00695B61">
                <w:rPr>
                  <w:color w:val="777777"/>
                  <w:sz w:val="14"/>
                  <w:szCs w:val="14"/>
                </w:rPr>
                <w:fldChar w:fldCharType="begin"/>
              </w:r>
              <w:r w:rsidRPr="00695B61">
                <w:rPr>
                  <w:color w:val="777777"/>
                  <w:sz w:val="14"/>
                  <w:szCs w:val="14"/>
                </w:rPr>
                <w:instrText xml:space="preserve"> DocProperty "weitereinformationen" </w:instrText>
              </w:r>
              <w:r w:rsidRPr="00695B61">
                <w:rPr>
                  <w:color w:val="777777"/>
                  <w:sz w:val="14"/>
                  <w:szCs w:val="14"/>
                </w:rPr>
                <w:fldChar w:fldCharType="separate"/>
              </w:r>
              <w:r w:rsidRPr="00695B61">
                <w:rPr>
                  <w:b/>
                  <w:bCs/>
                  <w:color w:val="777777"/>
                  <w:sz w:val="14"/>
                  <w:szCs w:val="14"/>
                  <w:lang w:val="fr-FR"/>
                </w:rPr>
                <w:instrText>Erreur ! Nom de propriété de document inconnu.</w:instrText>
              </w:r>
              <w:r w:rsidRPr="00695B61">
                <w:rPr>
                  <w:color w:val="777777"/>
                  <w:sz w:val="14"/>
                  <w:szCs w:val="14"/>
                </w:rPr>
                <w:fldChar w:fldCharType="end"/>
              </w:r>
              <w:r w:rsidRPr="00695B61">
                <w:rPr>
                  <w:color w:val="777777"/>
                  <w:sz w:val="14"/>
                  <w:szCs w:val="14"/>
                </w:rPr>
                <w:instrText xml:space="preserve">" </w:instrText>
              </w:r>
              <w:r w:rsidRPr="00695B61">
                <w:rPr>
                  <w:color w:val="777777"/>
                  <w:sz w:val="14"/>
                  <w:szCs w:val="14"/>
                </w:rPr>
                <w:fldChar w:fldCharType="end"/>
              </w:r>
            </w:p>
          </w:tc>
          <w:tc>
            <w:tcPr>
              <w:tcW w:w="1417" w:type="dxa"/>
              <w:vAlign w:val="bottom"/>
            </w:tcPr>
            <w:p w:rsidR="00741B38" w:rsidRPr="009D23C7" w:rsidRDefault="00741B38" w:rsidP="0075094A">
              <w:pPr>
                <w:tabs>
                  <w:tab w:val="left" w:pos="3630"/>
                </w:tabs>
              </w:pPr>
            </w:p>
          </w:tc>
          <w:tc>
            <w:tcPr>
              <w:tcW w:w="1985" w:type="dxa"/>
              <w:vAlign w:val="bottom"/>
            </w:tcPr>
            <w:p w:rsidR="00741B38" w:rsidRPr="009D23C7" w:rsidRDefault="00741B38" w:rsidP="0075094A">
              <w:pPr>
                <w:tabs>
                  <w:tab w:val="left" w:pos="3630"/>
                </w:tabs>
              </w:pPr>
            </w:p>
          </w:tc>
        </w:tr>
      </w:tbl>
      <w:p w:rsidR="00D33A5C" w:rsidRPr="00203C56" w:rsidRDefault="005441AF" w:rsidP="008D17FE">
        <w:pPr>
          <w:pStyle w:val="Pieddepage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6935"/>
      <w:placeholder/>
    </w:sdtPr>
    <w:sdtEndPr/>
    <w:sdtContent>
      <w:tbl>
        <w:tblPr>
          <w:tblStyle w:val="Grilledutableau"/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6629"/>
          <w:gridCol w:w="1417"/>
          <w:gridCol w:w="1985"/>
        </w:tblGrid>
        <w:tr w:rsidR="00741B38" w:rsidTr="0075094A">
          <w:tc>
            <w:tcPr>
              <w:tcW w:w="6629" w:type="dxa"/>
              <w:vAlign w:val="bottom"/>
            </w:tcPr>
            <w:p w:rsidR="00741B38" w:rsidRPr="00C1478C" w:rsidRDefault="00213C8D" w:rsidP="0075094A">
              <w:pPr>
                <w:tabs>
                  <w:tab w:val="left" w:pos="3630"/>
                </w:tabs>
                <w:rPr>
                  <w:color w:val="777777"/>
                  <w:sz w:val="14"/>
                  <w:szCs w:val="14"/>
                </w:rPr>
              </w:pP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= "Dateiname" "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FILENAME   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separate"/>
              </w:r>
              <w:r w:rsidR="00741B38" w:rsidRPr="00C1478C">
                <w:rPr>
                  <w:b/>
                  <w:bCs/>
                  <w:noProof/>
                  <w:color w:val="777777"/>
                  <w:sz w:val="14"/>
                  <w:szCs w:val="14"/>
                </w:rPr>
                <w:instrText>Dokument1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= "nom fichier" "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FILENAME   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separate"/>
              </w:r>
              <w:r w:rsidR="00741B38" w:rsidRPr="00C1478C">
                <w:rPr>
                  <w:b/>
                  <w:bCs/>
                  <w:noProof/>
                  <w:color w:val="777777"/>
                  <w:sz w:val="14"/>
                  <w:szCs w:val="14"/>
                </w:rPr>
                <w:instrText>Dokument1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= "Dateiname + Pfad" "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FILENAME   \p 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separate"/>
              </w:r>
              <w:r w:rsidR="00741B38" w:rsidRPr="00C1478C">
                <w:rPr>
                  <w:noProof/>
                  <w:color w:val="777777"/>
                  <w:sz w:val="14"/>
                  <w:szCs w:val="14"/>
                </w:rPr>
                <w:instrText>Document20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= "nom fichier + chemin" "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FILENAME   \p 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separate"/>
              </w:r>
              <w:r w:rsidR="00741B38" w:rsidRPr="00C1478C">
                <w:rPr>
                  <w:noProof/>
                  <w:color w:val="777777"/>
                  <w:sz w:val="14"/>
                  <w:szCs w:val="14"/>
                </w:rPr>
                <w:instrText>Document24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</w:p>
          </w:tc>
          <w:tc>
            <w:tcPr>
              <w:tcW w:w="1417" w:type="dxa"/>
              <w:vAlign w:val="bottom"/>
            </w:tcPr>
            <w:p w:rsidR="00741B38" w:rsidRPr="009D23C7" w:rsidRDefault="00213C8D" w:rsidP="0075094A">
              <w:pPr>
                <w:tabs>
                  <w:tab w:val="left" w:pos="3630"/>
                </w:tabs>
              </w:pPr>
              <w:r w:rsidRPr="009D23C7">
                <w:fldChar w:fldCharType="begin"/>
              </w:r>
              <w:r w:rsidR="00741B38" w:rsidRPr="009D23C7">
                <w:instrText xml:space="preserve"> IF "</w:instrText>
              </w:r>
              <w:fldSimple w:instr=" NUMPAGES  \* Arabic  \* MERGEFORMAT ">
                <w:r w:rsidR="005441AF">
                  <w:rPr>
                    <w:noProof/>
                  </w:rPr>
                  <w:instrText>1</w:instrText>
                </w:r>
              </w:fldSimple>
              <w:r w:rsidR="00741B38" w:rsidRPr="009D23C7">
                <w:instrText>"="1" "" "</w:instrText>
              </w:r>
              <w:r w:rsidRPr="009D23C7">
                <w:fldChar w:fldCharType="begin"/>
              </w:r>
              <w:r w:rsidR="00741B38" w:rsidRPr="009D23C7">
                <w:instrText xml:space="preserve"> PAGE   \* MERGEFORMAT </w:instrText>
              </w:r>
              <w:r w:rsidRPr="009D23C7">
                <w:fldChar w:fldCharType="separate"/>
              </w:r>
              <w:r w:rsidR="005C760B">
                <w:rPr>
                  <w:noProof/>
                </w:rPr>
                <w:instrText>1</w:instrText>
              </w:r>
              <w:r w:rsidRPr="009D23C7">
                <w:fldChar w:fldCharType="end"/>
              </w:r>
              <w:r w:rsidR="00741B38" w:rsidRPr="009D23C7">
                <w:instrText>/</w:instrText>
              </w:r>
              <w:fldSimple w:instr=" NUMPAGES  \* Arabic  \* MERGEFORMAT ">
                <w:r w:rsidR="005C760B">
                  <w:rPr>
                    <w:noProof/>
                  </w:rPr>
                  <w:instrText>2</w:instrText>
                </w:r>
              </w:fldSimple>
              <w:r w:rsidR="00741B38" w:rsidRPr="009D23C7">
                <w:instrText xml:space="preserve">" </w:instrText>
              </w:r>
              <w:r w:rsidRPr="009D23C7">
                <w:fldChar w:fldCharType="end"/>
              </w:r>
            </w:p>
          </w:tc>
          <w:tc>
            <w:tcPr>
              <w:tcW w:w="1985" w:type="dxa"/>
              <w:vAlign w:val="bottom"/>
            </w:tcPr>
            <w:p w:rsidR="00741B38" w:rsidRPr="009D23C7" w:rsidRDefault="00213C8D" w:rsidP="0075094A">
              <w:pPr>
                <w:tabs>
                  <w:tab w:val="left" w:pos="3630"/>
                </w:tabs>
                <w:rPr>
                  <w:color w:val="FF0000"/>
                </w:rPr>
              </w:pPr>
              <w:r w:rsidRPr="009D23C7">
                <w:rPr>
                  <w:color w:val="FF0000"/>
                </w:rPr>
                <w:fldChar w:fldCharType="begin"/>
              </w:r>
              <w:r w:rsidR="00741B38" w:rsidRPr="009D23C7">
                <w:rPr>
                  <w:color w:val="FF0000"/>
                </w:rPr>
                <w:instrText xml:space="preserve"> IF "</w:instrText>
              </w:r>
              <w:r w:rsidRPr="009D23C7">
                <w:rPr>
                  <w:color w:val="FF0000"/>
                </w:rPr>
                <w:fldChar w:fldCharType="begin"/>
              </w:r>
              <w:r w:rsidR="00741B38" w:rsidRPr="009D23C7">
                <w:rPr>
                  <w:color w:val="FF0000"/>
                </w:rPr>
                <w:instrText xml:space="preserve"> DocProperty "WPLogoVisible" </w:instrText>
              </w:r>
              <w:r w:rsidRPr="009D23C7">
                <w:rPr>
                  <w:color w:val="FF0000"/>
                </w:rPr>
                <w:fldChar w:fldCharType="end"/>
              </w:r>
              <w:r w:rsidR="00741B38" w:rsidRPr="009D23C7">
                <w:rPr>
                  <w:color w:val="FF0000"/>
                </w:rPr>
                <w:instrText>"="False" "" "www.hopitalvs.ch"</w:instrText>
              </w:r>
              <w:r w:rsidRPr="009D23C7">
                <w:rPr>
                  <w:color w:val="FF0000"/>
                </w:rPr>
                <w:fldChar w:fldCharType="separate"/>
              </w:r>
              <w:r w:rsidR="005441AF" w:rsidRPr="009D23C7">
                <w:rPr>
                  <w:noProof/>
                  <w:color w:val="FF0000"/>
                </w:rPr>
                <w:t>www.hopitalvs.ch</w:t>
              </w:r>
              <w:r w:rsidRPr="009D23C7">
                <w:rPr>
                  <w:color w:val="FF0000"/>
                </w:rPr>
                <w:fldChar w:fldCharType="end"/>
              </w:r>
            </w:p>
          </w:tc>
        </w:tr>
        <w:tr w:rsidR="00741B38" w:rsidTr="0075094A">
          <w:tc>
            <w:tcPr>
              <w:tcW w:w="6629" w:type="dxa"/>
              <w:vAlign w:val="bottom"/>
            </w:tcPr>
            <w:p w:rsidR="00741B38" w:rsidRPr="00C1478C" w:rsidRDefault="00213C8D" w:rsidP="0075094A">
              <w:pPr>
                <w:tabs>
                  <w:tab w:val="left" w:pos="3630"/>
                </w:tabs>
                <w:rPr>
                  <w:color w:val="777777"/>
                  <w:sz w:val="14"/>
                  <w:szCs w:val="14"/>
                </w:rPr>
              </w:pP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DocProperty "wpänderungsdatum"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= "Ja"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SAVEDATE  \@ "DD.MM.YYYY" 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741B38" w:rsidRPr="00C1478C">
                <w:rPr>
                  <w:noProof/>
                  <w:color w:val="777777"/>
                  <w:sz w:val="14"/>
                  <w:szCs w:val="14"/>
                </w:rPr>
                <w:instrText>00.00.00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DocProperty "wpänderungsdatum"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= "oui"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 SAVEDATE  \@ "DD.MM.YYYY"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741B38" w:rsidRPr="00C1478C">
                <w:rPr>
                  <w:noProof/>
                  <w:color w:val="777777"/>
                  <w:sz w:val="14"/>
                  <w:szCs w:val="14"/>
                </w:rPr>
                <w:instrText>00.00.00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741B38"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</w:p>
          </w:tc>
          <w:tc>
            <w:tcPr>
              <w:tcW w:w="1417" w:type="dxa"/>
              <w:vAlign w:val="bottom"/>
            </w:tcPr>
            <w:p w:rsidR="00741B38" w:rsidRPr="009D23C7" w:rsidRDefault="00741B38" w:rsidP="0075094A">
              <w:pPr>
                <w:tabs>
                  <w:tab w:val="left" w:pos="2070"/>
                </w:tabs>
              </w:pPr>
              <w:r w:rsidRPr="009D23C7">
                <w:tab/>
              </w:r>
            </w:p>
          </w:tc>
          <w:tc>
            <w:tcPr>
              <w:tcW w:w="1985" w:type="dxa"/>
              <w:vAlign w:val="bottom"/>
            </w:tcPr>
            <w:p w:rsidR="00741B38" w:rsidRPr="009D23C7" w:rsidRDefault="00213C8D" w:rsidP="0075094A">
              <w:pPr>
                <w:tabs>
                  <w:tab w:val="left" w:pos="3630"/>
                </w:tabs>
                <w:rPr>
                  <w:color w:val="FF0000"/>
                </w:rPr>
              </w:pPr>
              <w:r w:rsidRPr="009D23C7">
                <w:rPr>
                  <w:color w:val="FF0000"/>
                </w:rPr>
                <w:fldChar w:fldCharType="begin"/>
              </w:r>
              <w:r w:rsidR="00741B38" w:rsidRPr="009D23C7">
                <w:rPr>
                  <w:color w:val="FF0000"/>
                </w:rPr>
                <w:instrText xml:space="preserve"> IF "</w:instrText>
              </w:r>
              <w:r w:rsidRPr="009D23C7">
                <w:rPr>
                  <w:color w:val="FF0000"/>
                </w:rPr>
                <w:fldChar w:fldCharType="begin"/>
              </w:r>
              <w:r w:rsidR="00741B38" w:rsidRPr="009D23C7">
                <w:rPr>
                  <w:color w:val="FF0000"/>
                </w:rPr>
                <w:instrText xml:space="preserve"> DocProperty "WPLogoVisible" </w:instrText>
              </w:r>
              <w:r w:rsidRPr="009D23C7">
                <w:rPr>
                  <w:color w:val="FF0000"/>
                </w:rPr>
                <w:fldChar w:fldCharType="end"/>
              </w:r>
              <w:r w:rsidR="00741B38" w:rsidRPr="009D23C7">
                <w:rPr>
                  <w:color w:val="FF0000"/>
                </w:rPr>
                <w:instrText>"="False" "" "www.spitalvs.ch"</w:instrText>
              </w:r>
              <w:r w:rsidRPr="009D23C7">
                <w:rPr>
                  <w:color w:val="FF0000"/>
                </w:rPr>
                <w:fldChar w:fldCharType="separate"/>
              </w:r>
              <w:r w:rsidR="005441AF" w:rsidRPr="009D23C7">
                <w:rPr>
                  <w:noProof/>
                  <w:color w:val="FF0000"/>
                </w:rPr>
                <w:t>www.spitalvs.ch</w:t>
              </w:r>
              <w:r w:rsidRPr="009D23C7">
                <w:rPr>
                  <w:color w:val="FF0000"/>
                </w:rPr>
                <w:fldChar w:fldCharType="end"/>
              </w:r>
            </w:p>
          </w:tc>
        </w:tr>
        <w:tr w:rsidR="00741B38" w:rsidTr="0075094A">
          <w:tc>
            <w:tcPr>
              <w:tcW w:w="6629" w:type="dxa"/>
              <w:vAlign w:val="bottom"/>
            </w:tcPr>
            <w:p w:rsidR="00741B38" w:rsidRPr="00C1478C" w:rsidRDefault="005C760B" w:rsidP="005C760B">
              <w:pPr>
                <w:tabs>
                  <w:tab w:val="left" w:pos="3630"/>
                </w:tabs>
                <w:rPr>
                  <w:color w:val="777777"/>
                  <w:sz w:val="14"/>
                  <w:szCs w:val="14"/>
                </w:rPr>
              </w:pPr>
              <w:r w:rsidRPr="00695B61">
                <w:rPr>
                  <w:color w:val="777777"/>
                  <w:sz w:val="14"/>
                  <w:szCs w:val="14"/>
                </w:rPr>
                <w:fldChar w:fldCharType="begin"/>
              </w:r>
              <w:r w:rsidRPr="00695B61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695B61">
                <w:rPr>
                  <w:color w:val="777777"/>
                  <w:sz w:val="14"/>
                  <w:szCs w:val="14"/>
                </w:rPr>
                <w:fldChar w:fldCharType="begin"/>
              </w:r>
              <w:r w:rsidRPr="00695B61">
                <w:rPr>
                  <w:color w:val="777777"/>
                  <w:sz w:val="14"/>
                  <w:szCs w:val="14"/>
                </w:rPr>
                <w:instrText xml:space="preserve"> DocProperty "weitereinformationen" </w:instrText>
              </w:r>
              <w:r w:rsidRPr="00695B61">
                <w:rPr>
                  <w:color w:val="777777"/>
                  <w:sz w:val="14"/>
                  <w:szCs w:val="14"/>
                </w:rPr>
                <w:fldChar w:fldCharType="end"/>
              </w:r>
              <w:r w:rsidRPr="00695B61">
                <w:rPr>
                  <w:color w:val="777777"/>
                  <w:sz w:val="14"/>
                  <w:szCs w:val="14"/>
                </w:rPr>
                <w:instrText xml:space="preserve"> = "" "" "</w:instrText>
              </w:r>
              <w:r w:rsidRPr="00695B61">
                <w:rPr>
                  <w:color w:val="777777"/>
                  <w:sz w:val="14"/>
                  <w:szCs w:val="14"/>
                </w:rPr>
                <w:fldChar w:fldCharType="begin"/>
              </w:r>
              <w:r w:rsidRPr="00695B61">
                <w:rPr>
                  <w:color w:val="777777"/>
                  <w:sz w:val="14"/>
                  <w:szCs w:val="14"/>
                </w:rPr>
                <w:instrText xml:space="preserve"> DocProperty "weitereinformationen" </w:instrText>
              </w:r>
              <w:r w:rsidRPr="00695B61">
                <w:rPr>
                  <w:color w:val="777777"/>
                  <w:sz w:val="14"/>
                  <w:szCs w:val="14"/>
                </w:rPr>
                <w:fldChar w:fldCharType="separate"/>
              </w:r>
              <w:r w:rsidRPr="00695B61">
                <w:rPr>
                  <w:b/>
                  <w:bCs/>
                  <w:color w:val="777777"/>
                  <w:sz w:val="14"/>
                  <w:szCs w:val="14"/>
                  <w:lang w:val="fr-FR"/>
                </w:rPr>
                <w:instrText>Erreur ! Nom de propriété de document inconnu.</w:instrText>
              </w:r>
              <w:r w:rsidRPr="00695B61">
                <w:rPr>
                  <w:color w:val="777777"/>
                  <w:sz w:val="14"/>
                  <w:szCs w:val="14"/>
                </w:rPr>
                <w:fldChar w:fldCharType="end"/>
              </w:r>
              <w:r w:rsidRPr="00695B61">
                <w:rPr>
                  <w:color w:val="777777"/>
                  <w:sz w:val="14"/>
                  <w:szCs w:val="14"/>
                </w:rPr>
                <w:instrText xml:space="preserve">" </w:instrText>
              </w:r>
              <w:r w:rsidRPr="00695B61">
                <w:rPr>
                  <w:color w:val="777777"/>
                  <w:sz w:val="14"/>
                  <w:szCs w:val="14"/>
                </w:rPr>
                <w:fldChar w:fldCharType="end"/>
              </w:r>
            </w:p>
          </w:tc>
          <w:tc>
            <w:tcPr>
              <w:tcW w:w="1417" w:type="dxa"/>
              <w:vAlign w:val="bottom"/>
            </w:tcPr>
            <w:p w:rsidR="00741B38" w:rsidRPr="009D23C7" w:rsidRDefault="00741B38" w:rsidP="0075094A">
              <w:pPr>
                <w:tabs>
                  <w:tab w:val="left" w:pos="3630"/>
                </w:tabs>
              </w:pPr>
            </w:p>
          </w:tc>
          <w:tc>
            <w:tcPr>
              <w:tcW w:w="1985" w:type="dxa"/>
              <w:vAlign w:val="bottom"/>
            </w:tcPr>
            <w:p w:rsidR="00741B38" w:rsidRPr="009D23C7" w:rsidRDefault="00741B38" w:rsidP="0075094A">
              <w:pPr>
                <w:tabs>
                  <w:tab w:val="left" w:pos="3630"/>
                </w:tabs>
              </w:pPr>
            </w:p>
          </w:tc>
        </w:tr>
      </w:tbl>
      <w:p w:rsidR="00D33A5C" w:rsidRPr="00203C56" w:rsidRDefault="005441AF" w:rsidP="00A54640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AF" w:rsidRDefault="005441AF" w:rsidP="004533C7">
      <w:r>
        <w:separator/>
      </w:r>
    </w:p>
  </w:footnote>
  <w:footnote w:type="continuationSeparator" w:id="0">
    <w:p w:rsidR="005441AF" w:rsidRDefault="005441AF" w:rsidP="0045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3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87"/>
      <w:gridCol w:w="2526"/>
    </w:tblGrid>
    <w:sdt>
      <w:sdtPr>
        <w:rPr>
          <w:rFonts w:ascii="Arial" w:hAnsi="Arial" w:cs="ArialMT"/>
          <w:noProof w:val="0"/>
          <w:color w:val="777777"/>
          <w:sz w:val="20"/>
          <w:szCs w:val="18"/>
          <w:lang w:val="fr-FR" w:eastAsia="en-US"/>
        </w:rPr>
        <w:tag w:val="both"/>
        <w:id w:val="699917610"/>
        <w:lock w:val="sdtContentLocked"/>
      </w:sdtPr>
      <w:sdtEndPr/>
      <w:sdtContent>
        <w:tr w:rsidR="00D33A5C" w:rsidRPr="0049141D" w:rsidTr="00354C0B">
          <w:trPr>
            <w:trHeight w:hRule="exact" w:val="1361"/>
          </w:trPr>
          <w:tc>
            <w:tcPr>
              <w:tcW w:w="7787" w:type="dxa"/>
              <w:vAlign w:val="bottom"/>
            </w:tcPr>
            <w:p w:rsidR="00EF59D2" w:rsidRDefault="005441AF">
              <w:pPr>
                <w:pStyle w:val="Blindzeile"/>
              </w:pPr>
              <w:r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049" type="#_x0000_t202" alt="wpabsender" style="position:absolute;margin-left:391.7pt;margin-top:89.25pt;width:127.55pt;height:449.5pt;z-index:251669504;mso-position-horizontal:absolute;mso-position-horizontal-relative:text;mso-position-vertical:absolute;mso-position-vertical-relative:text" stroked="f">
                    <v:textbox style="mso-next-textbox:#_x0000_s2049">
                      <w:txbxContent>
                        <w:sdt>
                          <w:sdtPr>
                            <w:rPr>
                              <w:rFonts w:cs="Arial"/>
                              <w:b w:val="0"/>
                              <w:noProof/>
                              <w:color w:val="auto"/>
                              <w:sz w:val="20"/>
                              <w:lang w:val="fr-FR"/>
                            </w:rPr>
                            <w:id w:val="-1106573845"/>
                            <w:placeholder>
                              <w:docPart w:val="5B891436A0614A6FB7C4478EDC1A0804"/>
                            </w:placeholder>
                          </w:sdtPr>
                          <w:sdtEndPr>
                            <w:rPr>
                              <w:rFonts w:cstheme="minorBidi"/>
                              <w:noProof w:val="0"/>
                              <w:lang w:val="fr-CH"/>
                            </w:rPr>
                          </w:sdtEndPr>
                          <w:sdtContent>
                            <w:p w:rsidR="00EF59D2" w:rsidRDefault="00EF59D2">
                              <w:pPr>
                                <w:pStyle w:val="Personenlisterechtsfett"/>
                                <w:rPr>
                                  <w:rFonts w:cs="Arial"/>
                                  <w:noProof/>
                                  <w:lang w:val="fr-FR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lang w:val="fr-FR"/>
                                </w:rPr>
                                <w:t>Service d’oncologie</w:t>
                              </w:r>
                            </w:p>
                            <w:p w:rsidR="00EF59D2" w:rsidRDefault="00EF59D2">
                              <w:pPr>
                                <w:pStyle w:val="Personenlisterechtsfett"/>
                                <w:rPr>
                                  <w:rFonts w:cs="Arial"/>
                                  <w:b w:val="0"/>
                                  <w:noProof/>
                                  <w:lang w:val="it-CH"/>
                                </w:rPr>
                              </w:pPr>
                              <w:r>
                                <w:rPr>
                                  <w:rFonts w:cs="Arial"/>
                                  <w:b w:val="0"/>
                                  <w:noProof/>
                                  <w:lang w:val="it-CH"/>
                                </w:rPr>
                                <w:t>T 027 603 45 00</w:t>
                              </w:r>
                            </w:p>
                            <w:p w:rsidR="00EF59D2" w:rsidRDefault="00EF59D2">
                              <w:pPr>
                                <w:pStyle w:val="Personenlisterechtsfett"/>
                                <w:rPr>
                                  <w:rFonts w:cs="Arial"/>
                                  <w:b w:val="0"/>
                                  <w:noProof/>
                                  <w:szCs w:val="14"/>
                                  <w:lang w:val="it-CH"/>
                                </w:rPr>
                              </w:pPr>
                              <w:r>
                                <w:rPr>
                                  <w:rFonts w:cs="Arial"/>
                                  <w:b w:val="0"/>
                                  <w:noProof/>
                                  <w:szCs w:val="14"/>
                                  <w:lang w:val="it-CH"/>
                                </w:rPr>
                                <w:t>oncologie@hopitalvs.ch</w:t>
                              </w:r>
                            </w:p>
                            <w:p w:rsidR="00EF59D2" w:rsidRDefault="00EF59D2">
                              <w:pPr>
                                <w:pStyle w:val="Personenlisterechtsfett"/>
                                <w:rPr>
                                  <w:rFonts w:cs="Arial"/>
                                  <w:b w:val="0"/>
                                  <w:noProof/>
                                  <w:lang w:val="it-CH"/>
                                </w:rPr>
                              </w:pPr>
                            </w:p>
                            <w:p w:rsidR="00EF59D2" w:rsidRDefault="00EF59D2">
                              <w:pPr>
                                <w:pStyle w:val="Personenlisterechtsfett"/>
                                <w:rPr>
                                  <w:rFonts w:cs="Arial"/>
                                  <w:noProof/>
                                  <w:lang w:val="it-CH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lang w:val="it-CH"/>
                                </w:rPr>
                                <w:t>Demande de rapport d’hospitalisation</w:t>
                              </w:r>
                            </w:p>
                            <w:p w:rsidR="00EF59D2" w:rsidRDefault="00EF59D2">
                              <w:pPr>
                                <w:pStyle w:val="Personenlisterechtsfett"/>
                                <w:rPr>
                                  <w:rFonts w:cs="Arial"/>
                                  <w:b w:val="0"/>
                                  <w:noProof/>
                                  <w:lang w:val="it-CH"/>
                                </w:rPr>
                              </w:pPr>
                              <w:r>
                                <w:rPr>
                                  <w:rFonts w:cs="Arial"/>
                                  <w:b w:val="0"/>
                                  <w:noProof/>
                                  <w:lang w:val="it-CH"/>
                                </w:rPr>
                                <w:t>T 027 603 40 31</w:t>
                              </w:r>
                            </w:p>
                            <w:p w:rsidR="00EF59D2" w:rsidRDefault="00EF59D2">
                              <w:pPr>
                                <w:pStyle w:val="Personenlisterechtsfett"/>
                                <w:rPr>
                                  <w:rFonts w:cs="Arial"/>
                                  <w:b w:val="0"/>
                                  <w:noProof/>
                                  <w:szCs w:val="14"/>
                                  <w:lang w:val="it-CH"/>
                                </w:rPr>
                              </w:pPr>
                              <w:r>
                                <w:rPr>
                                  <w:rFonts w:cs="Arial"/>
                                  <w:b w:val="0"/>
                                  <w:noProof/>
                                  <w:szCs w:val="14"/>
                                  <w:lang w:val="it-CH"/>
                                </w:rPr>
                                <w:t>sion.secrmedical@hopitalvs.ch</w:t>
                              </w:r>
                            </w:p>
                            <w:p w:rsidR="00EF59D2" w:rsidRDefault="00EF59D2">
                              <w:pPr>
                                <w:pStyle w:val="Personenlisterechtsfett"/>
                                <w:rPr>
                                  <w:rFonts w:cs="Arial"/>
                                  <w:noProof/>
                                  <w:lang w:val="it-CH"/>
                                </w:rPr>
                              </w:pPr>
                            </w:p>
                            <w:p w:rsidR="00EF59D2" w:rsidRDefault="00EF59D2">
                              <w:pPr>
                                <w:pStyle w:val="Personenlisterechtsfett"/>
                                <w:rPr>
                                  <w:rFonts w:cs="Arial"/>
                                  <w:noProof/>
                                  <w:lang w:val="it-CH"/>
                                </w:rPr>
                              </w:pPr>
                            </w:p>
                            <w:p w:rsidR="00EF59D2" w:rsidRDefault="00EF59D2">
                              <w:pPr>
                                <w:pStyle w:val="Personenlisterechtsfett"/>
                                <w:rPr>
                                  <w:rFonts w:cs="Arial"/>
                                  <w:noProof/>
                                  <w:lang w:val="it-CH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lang w:val="it-CH"/>
                                </w:rPr>
                                <w:t>PD Dr Sandro Anchisi</w:t>
                              </w:r>
                            </w:p>
                            <w:p w:rsidR="00EF59D2" w:rsidRDefault="00EF59D2">
                              <w:pPr>
                                <w:pStyle w:val="Personenlisterechtsfett"/>
                                <w:rPr>
                                  <w:rFonts w:cs="Arial"/>
                                  <w:b w:val="0"/>
                                  <w:noProof/>
                                  <w:lang w:val="fr-FR"/>
                                </w:rPr>
                              </w:pPr>
                              <w:r>
                                <w:rPr>
                                  <w:rFonts w:cs="Arial"/>
                                  <w:b w:val="0"/>
                                  <w:noProof/>
                                  <w:lang w:val="fr-FR"/>
                                </w:rPr>
                                <w:t>Médecin chef du service</w:t>
                              </w:r>
                            </w:p>
                            <w:p w:rsidR="00EF59D2" w:rsidRDefault="00EF59D2">
                              <w:pPr>
                                <w:pStyle w:val="Personenlisterechtsfett"/>
                                <w:rPr>
                                  <w:rFonts w:cs="Arial"/>
                                  <w:b w:val="0"/>
                                  <w:noProof/>
                                  <w:lang w:val="fr-FR"/>
                                </w:rPr>
                              </w:pPr>
                            </w:p>
                            <w:p w:rsidR="00EF59D2" w:rsidRDefault="00EF59D2">
                              <w:pPr>
                                <w:pStyle w:val="Personenlisterechtsfett"/>
                                <w:rPr>
                                  <w:rFonts w:cs="Arial"/>
                                  <w:noProof/>
                                  <w:lang w:val="fr-FR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lang w:val="fr-FR"/>
                                </w:rPr>
                                <w:t>Dr Grégoire Berthod</w:t>
                              </w:r>
                            </w:p>
                            <w:p w:rsidR="00EF59D2" w:rsidRDefault="00EF59D2">
                              <w:pPr>
                                <w:pStyle w:val="Personenlisterechtsfett"/>
                                <w:rPr>
                                  <w:rFonts w:cs="Arial"/>
                                  <w:b w:val="0"/>
                                  <w:noProof/>
                                  <w:lang w:val="fr-FR"/>
                                </w:rPr>
                              </w:pPr>
                              <w:r>
                                <w:rPr>
                                  <w:rFonts w:cs="Arial"/>
                                  <w:b w:val="0"/>
                                  <w:noProof/>
                                  <w:lang w:val="fr-FR"/>
                                </w:rPr>
                                <w:t xml:space="preserve">Médecin chef </w:t>
                              </w:r>
                            </w:p>
                            <w:p w:rsidR="00EF59D2" w:rsidRDefault="00EF59D2">
                              <w:pPr>
                                <w:pStyle w:val="Personenlisterechtsfett"/>
                                <w:rPr>
                                  <w:rFonts w:cs="Arial"/>
                                  <w:b w:val="0"/>
                                  <w:noProof/>
                                  <w:lang w:val="fr-FR"/>
                                </w:rPr>
                              </w:pPr>
                            </w:p>
                            <w:p w:rsidR="00EF59D2" w:rsidRDefault="00EF59D2">
                              <w:pPr>
                                <w:pStyle w:val="Personenlisterechtsfett"/>
                                <w:rPr>
                                  <w:rFonts w:cs="Arial"/>
                                  <w:noProof/>
                                  <w:lang w:val="fr-FR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lang w:val="fr-FR"/>
                                </w:rPr>
                                <w:t>Dre Irma Dischl-Antonioni</w:t>
                              </w:r>
                            </w:p>
                            <w:p w:rsidR="00EF59D2" w:rsidRDefault="00EF59D2">
                              <w:pPr>
                                <w:pStyle w:val="Personenlisterechtsfett"/>
                                <w:rPr>
                                  <w:rFonts w:cs="Arial"/>
                                  <w:b w:val="0"/>
                                  <w:noProof/>
                                  <w:lang w:val="fr-FR"/>
                                </w:rPr>
                              </w:pPr>
                              <w:r>
                                <w:rPr>
                                  <w:rFonts w:cs="Arial"/>
                                  <w:b w:val="0"/>
                                  <w:noProof/>
                                  <w:lang w:val="fr-FR"/>
                                </w:rPr>
                                <w:t>Médecin adjointe</w:t>
                              </w:r>
                            </w:p>
                            <w:p w:rsidR="00EF59D2" w:rsidRDefault="00EF59D2">
                              <w:pPr>
                                <w:pStyle w:val="Personenlisterechtsfett"/>
                                <w:rPr>
                                  <w:rFonts w:cs="Arial"/>
                                  <w:noProof/>
                                  <w:lang w:val="fr-FR"/>
                                </w:rPr>
                              </w:pPr>
                            </w:p>
                            <w:p w:rsidR="00EF59D2" w:rsidRDefault="00EF59D2">
                              <w:pPr>
                                <w:pStyle w:val="Personenlisterechtsfett"/>
                                <w:rPr>
                                  <w:rFonts w:cs="Arial"/>
                                  <w:noProof/>
                                  <w:lang w:val="fr-FR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lang w:val="fr-FR"/>
                                </w:rPr>
                                <w:t>Dre Véronique Membrez-Antonioli</w:t>
                              </w:r>
                            </w:p>
                            <w:p w:rsidR="00EF59D2" w:rsidRDefault="00EF59D2">
                              <w:pPr>
                                <w:pStyle w:val="Personenlisterechtsfett"/>
                                <w:rPr>
                                  <w:rFonts w:cs="Arial"/>
                                  <w:b w:val="0"/>
                                  <w:noProof/>
                                  <w:lang w:val="fr-FR"/>
                                </w:rPr>
                              </w:pPr>
                              <w:r>
                                <w:rPr>
                                  <w:rFonts w:cs="Arial"/>
                                  <w:b w:val="0"/>
                                  <w:noProof/>
                                  <w:lang w:val="fr-FR"/>
                                </w:rPr>
                                <w:t>Médecin cheffe</w:t>
                              </w:r>
                            </w:p>
                            <w:p w:rsidR="00EF59D2" w:rsidRDefault="00EF59D2">
                              <w:pPr>
                                <w:pStyle w:val="Personenlisterechtsfett"/>
                                <w:rPr>
                                  <w:rFonts w:cs="Arial"/>
                                  <w:noProof/>
                                  <w:lang w:val="fr-FR"/>
                                </w:rPr>
                              </w:pPr>
                            </w:p>
                            <w:p w:rsidR="00EF59D2" w:rsidRDefault="00EF59D2">
                              <w:pPr>
                                <w:rPr>
                                  <w:b/>
                                  <w:color w:val="777777"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777777"/>
                                  <w:sz w:val="14"/>
                                </w:rPr>
                                <w:t>Dre Cristina Nay Fellay</w:t>
                              </w:r>
                            </w:p>
                            <w:p w:rsidR="00EF59D2" w:rsidRDefault="00EF59D2">
                              <w:pPr>
                                <w:rPr>
                                  <w:color w:val="777777"/>
                                  <w:sz w:val="14"/>
                                </w:rPr>
                              </w:pPr>
                              <w:r>
                                <w:rPr>
                                  <w:color w:val="777777"/>
                                  <w:sz w:val="14"/>
                                </w:rPr>
                                <w:t>Médecin cheffe</w:t>
                              </w:r>
                            </w:p>
                            <w:p w:rsidR="00EF59D2" w:rsidRDefault="00EF59D2">
                              <w:pPr>
                                <w:rPr>
                                  <w:color w:val="777777"/>
                                  <w:sz w:val="14"/>
                                </w:rPr>
                              </w:pPr>
                            </w:p>
                            <w:p w:rsidR="00EF59D2" w:rsidRDefault="00EF59D2">
                              <w:pPr>
                                <w:rPr>
                                  <w:b/>
                                  <w:color w:val="777777"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777777"/>
                                  <w:sz w:val="14"/>
                                </w:rPr>
                                <w:t>Dr Hamdi Abeidi</w:t>
                              </w:r>
                            </w:p>
                            <w:p w:rsidR="00EF59D2" w:rsidRDefault="00EF59D2">
                              <w:pPr>
                                <w:rPr>
                                  <w:color w:val="777777"/>
                                  <w:sz w:val="14"/>
                                </w:rPr>
                              </w:pPr>
                              <w:r>
                                <w:rPr>
                                  <w:color w:val="777777"/>
                                  <w:sz w:val="14"/>
                                </w:rPr>
                                <w:t>Médecin agréé</w:t>
                              </w:r>
                            </w:p>
                            <w:p w:rsidR="00EF59D2" w:rsidRDefault="00EF59D2">
                              <w:pPr>
                                <w:rPr>
                                  <w:color w:val="777777"/>
                                  <w:sz w:val="14"/>
                                </w:rPr>
                              </w:pPr>
                            </w:p>
                            <w:p w:rsidR="00EF59D2" w:rsidRDefault="00EF59D2">
                              <w:pPr>
                                <w:rPr>
                                  <w:b/>
                                  <w:color w:val="777777"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777777"/>
                                  <w:sz w:val="14"/>
                                </w:rPr>
                                <w:t>Unité de dermatologie</w:t>
                              </w:r>
                            </w:p>
                            <w:p w:rsidR="00EF59D2" w:rsidRDefault="00EF59D2">
                              <w:pPr>
                                <w:rPr>
                                  <w:color w:val="777777"/>
                                  <w:sz w:val="14"/>
                                </w:rPr>
                              </w:pPr>
                              <w:r>
                                <w:rPr>
                                  <w:color w:val="777777"/>
                                  <w:sz w:val="14"/>
                                </w:rPr>
                                <w:t>T 027 603 75 70</w:t>
                              </w:r>
                            </w:p>
                            <w:p w:rsidR="00EF59D2" w:rsidRDefault="00EF59D2">
                              <w:pPr>
                                <w:rPr>
                                  <w:color w:val="777777"/>
                                  <w:sz w:val="14"/>
                                </w:rPr>
                              </w:pPr>
                              <w:r>
                                <w:rPr>
                                  <w:color w:val="777777"/>
                                  <w:sz w:val="14"/>
                                </w:rPr>
                                <w:t>T 027 603 70 00 Central</w:t>
                              </w:r>
                            </w:p>
                            <w:p w:rsidR="00EF59D2" w:rsidRDefault="00EF59D2">
                              <w:pPr>
                                <w:rPr>
                                  <w:color w:val="777777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777777"/>
                                  <w:sz w:val="14"/>
                                  <w:szCs w:val="14"/>
                                </w:rPr>
                                <w:t>chvr.dermatologie@hopitalvs.ch</w:t>
                              </w:r>
                            </w:p>
                            <w:p w:rsidR="00EF59D2" w:rsidRDefault="00EF59D2">
                              <w:pPr>
                                <w:rPr>
                                  <w:b/>
                                  <w:color w:val="777777"/>
                                  <w:sz w:val="14"/>
                                </w:rPr>
                              </w:pPr>
                            </w:p>
                            <w:p w:rsidR="00EF59D2" w:rsidRDefault="00EF59D2">
                              <w:pPr>
                                <w:rPr>
                                  <w:b/>
                                  <w:color w:val="777777"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777777"/>
                                  <w:sz w:val="14"/>
                                </w:rPr>
                                <w:t>Dr Laurent Parmentier</w:t>
                              </w:r>
                            </w:p>
                            <w:p w:rsidR="00EF59D2" w:rsidRDefault="00EF59D2">
                              <w:pPr>
                                <w:rPr>
                                  <w:color w:val="777777"/>
                                  <w:sz w:val="14"/>
                                </w:rPr>
                              </w:pPr>
                              <w:r>
                                <w:rPr>
                                  <w:color w:val="777777"/>
                                  <w:sz w:val="14"/>
                                </w:rPr>
                                <w:t>Médecin chef</w:t>
                              </w:r>
                            </w:p>
                            <w:p w:rsidR="00EF59D2" w:rsidRDefault="00EF59D2">
                              <w:pPr>
                                <w:rPr>
                                  <w:color w:val="777777"/>
                                  <w:sz w:val="14"/>
                                </w:rPr>
                              </w:pPr>
                              <w:r>
                                <w:rPr>
                                  <w:color w:val="777777"/>
                                  <w:sz w:val="14"/>
                                </w:rPr>
                                <w:t>Responsable de l’unité</w:t>
                              </w:r>
                            </w:p>
                            <w:p w:rsidR="00EF59D2" w:rsidRDefault="00EF59D2">
                              <w:pPr>
                                <w:rPr>
                                  <w:color w:val="777777"/>
                                  <w:sz w:val="14"/>
                                </w:rPr>
                              </w:pPr>
                            </w:p>
                            <w:p w:rsidR="00EF59D2" w:rsidRDefault="00EF59D2">
                              <w:pPr>
                                <w:rPr>
                                  <w:color w:val="777777"/>
                                  <w:sz w:val="14"/>
                                </w:rPr>
                              </w:pPr>
                              <w:r>
                                <w:rPr>
                                  <w:noProof/>
                                  <w:lang w:eastAsia="fr-CH"/>
                                </w:rPr>
                                <w:drawing>
                                  <wp:inline distT="0" distB="0" distL="0" distR="0">
                                    <wp:extent cx="1195200" cy="800420"/>
                                    <wp:effectExtent l="0" t="0" r="0" b="0"/>
                                    <wp:docPr id="1" name="Image 1" descr="C:\Users\h40008568\AppData\Local\Microsoft\Windows\INetCache\Content.Word\LOGO ISFM 202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h40008568\AppData\Local\Microsoft\Windows\INetCache\Content.Word\LOGO ISFM 202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512" cy="81067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w:r>
            </w:p>
            <w:p w:rsidR="00B2486D" w:rsidRPr="00B2486D" w:rsidRDefault="00B2486D" w:rsidP="00B2486D">
              <w:pPr>
                <w:rPr>
                  <w:color w:val="777777"/>
                </w:rPr>
              </w:pP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"WPFirmaBezF" </w:instrText>
              </w:r>
              <w:r w:rsidRPr="00B2486D">
                <w:rPr>
                  <w:color w:val="777777"/>
                </w:rPr>
                <w:fldChar w:fldCharType="separate"/>
              </w:r>
              <w:r w:rsidR="00EF59D2">
                <w:rPr>
                  <w:color w:val="777777"/>
                </w:rPr>
                <w:t>Hôpital du Valais</w: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IF "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"WPFirmaKurzF" 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>"="" "" " (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"WPFirmaKurzF" </w:instrText>
              </w:r>
              <w:r w:rsidRPr="00B2486D">
                <w:rPr>
                  <w:color w:val="777777"/>
                </w:rPr>
                <w:fldChar w:fldCharType="separate"/>
              </w:r>
              <w:r w:rsidRPr="00B2486D">
                <w:rPr>
                  <w:color w:val="777777"/>
                </w:rPr>
                <w:instrText>RSV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 xml:space="preserve">)" 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IF "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"WPAbsenderLayout" 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>"="" "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IF "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"WPZentrumBezF" </w:instrText>
              </w:r>
              <w:r w:rsidRPr="00B2486D">
                <w:rPr>
                  <w:color w:val="777777"/>
                </w:rPr>
                <w:fldChar w:fldCharType="separate"/>
              </w:r>
              <w:r w:rsidR="00EF59D2">
                <w:rPr>
                  <w:color w:val="777777"/>
                </w:rPr>
                <w:instrText>Centre Hospitalier du Valais Romand (CHVR)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 xml:space="preserve">"="" "" " – " </w:instrText>
              </w:r>
              <w:r w:rsidRPr="00B2486D">
                <w:rPr>
                  <w:color w:val="777777"/>
                </w:rPr>
                <w:fldChar w:fldCharType="separate"/>
              </w:r>
              <w:r w:rsidR="00EF59D2" w:rsidRPr="00B2486D">
                <w:rPr>
                  <w:noProof/>
                  <w:color w:val="777777"/>
                </w:rPr>
                <w:instrText xml:space="preserve"> – 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"WPZentrumBezF" </w:instrText>
              </w:r>
              <w:r w:rsidRPr="00B2486D">
                <w:rPr>
                  <w:color w:val="777777"/>
                </w:rPr>
                <w:fldChar w:fldCharType="separate"/>
              </w:r>
              <w:r w:rsidR="00EF59D2">
                <w:rPr>
                  <w:color w:val="777777"/>
                </w:rPr>
                <w:instrText>Centre Hospitalier du Valais Romand (CHVR)</w:instrText>
              </w:r>
              <w:r w:rsidRPr="00B2486D">
                <w:rPr>
                  <w:color w:val="777777"/>
                </w:rPr>
                <w:fldChar w:fldCharType="end"/>
              </w:r>
            </w:p>
            <w:p w:rsidR="00EF59D2" w:rsidRPr="00B2486D" w:rsidRDefault="00B2486D" w:rsidP="00B2486D">
              <w:pPr>
                <w:rPr>
                  <w:noProof/>
                  <w:color w:val="777777"/>
                </w:rPr>
              </w:pP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IF "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"WPSpitalBezF" </w:instrText>
              </w:r>
              <w:r w:rsidRPr="00B2486D">
                <w:rPr>
                  <w:color w:val="777777"/>
                </w:rPr>
                <w:fldChar w:fldCharType="separate"/>
              </w:r>
              <w:r w:rsidR="00EF59D2">
                <w:rPr>
                  <w:color w:val="777777"/>
                </w:rPr>
                <w:instrText>Hôpital de Sion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>"="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"WPZentrumBezF" </w:instrText>
              </w:r>
              <w:r w:rsidRPr="00B2486D">
                <w:rPr>
                  <w:color w:val="777777"/>
                </w:rPr>
                <w:fldChar w:fldCharType="separate"/>
              </w:r>
              <w:r w:rsidR="00EF59D2">
                <w:rPr>
                  <w:color w:val="777777"/>
                </w:rPr>
                <w:instrText>Centre Hospitalier du Valais Romand (CHVR)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>" "" "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"WPSpitalBezF" </w:instrText>
              </w:r>
              <w:r w:rsidRPr="00B2486D">
                <w:rPr>
                  <w:color w:val="777777"/>
                </w:rPr>
                <w:fldChar w:fldCharType="separate"/>
              </w:r>
              <w:r w:rsidR="00EF59D2">
                <w:rPr>
                  <w:color w:val="777777"/>
                </w:rPr>
                <w:instrText>Hôpital de Sion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 xml:space="preserve">, " </w:instrText>
              </w:r>
              <w:r w:rsidRPr="00B2486D">
                <w:rPr>
                  <w:color w:val="777777"/>
                </w:rPr>
                <w:fldChar w:fldCharType="separate"/>
              </w:r>
              <w:r w:rsidR="00EF59D2">
                <w:rPr>
                  <w:noProof/>
                  <w:color w:val="777777"/>
                </w:rPr>
                <w:instrText>Hôpital de Sion</w:instrText>
              </w:r>
              <w:r w:rsidR="00EF59D2" w:rsidRPr="00B2486D">
                <w:rPr>
                  <w:noProof/>
                  <w:color w:val="777777"/>
                </w:rPr>
                <w:instrText xml:space="preserve">, 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 xml:space="preserve">" "" </w:instrText>
              </w:r>
              <w:r w:rsidRPr="00B2486D">
                <w:rPr>
                  <w:color w:val="777777"/>
                </w:rPr>
                <w:fldChar w:fldCharType="separate"/>
              </w:r>
              <w:r w:rsidR="00EF59D2" w:rsidRPr="00B2486D">
                <w:rPr>
                  <w:noProof/>
                  <w:color w:val="777777"/>
                </w:rPr>
                <w:t xml:space="preserve"> – </w:t>
              </w:r>
              <w:r w:rsidR="00EF59D2">
                <w:rPr>
                  <w:noProof/>
                  <w:color w:val="777777"/>
                </w:rPr>
                <w:t>Centre Hospitalier du Valais Romand (CHVR)</w:t>
              </w:r>
            </w:p>
            <w:p w:rsidR="00B2486D" w:rsidRPr="00B2486D" w:rsidRDefault="00EF59D2" w:rsidP="00B2486D">
              <w:pPr>
                <w:rPr>
                  <w:color w:val="777777"/>
                </w:rPr>
              </w:pPr>
              <w:r>
                <w:rPr>
                  <w:noProof/>
                  <w:color w:val="777777"/>
                </w:rPr>
                <w:t>Hôpital de Sion</w:t>
              </w:r>
              <w:r w:rsidRPr="00B2486D">
                <w:rPr>
                  <w:noProof/>
                  <w:color w:val="777777"/>
                </w:rPr>
                <w:t xml:space="preserve">, </w:t>
              </w:r>
              <w:r w:rsidR="00B2486D" w:rsidRPr="00B2486D">
                <w:rPr>
                  <w:color w:val="777777"/>
                </w:rPr>
                <w:fldChar w:fldCharType="end"/>
              </w:r>
              <w:r w:rsidR="00B2486D" w:rsidRPr="00B2486D">
                <w:rPr>
                  <w:color w:val="777777"/>
                </w:rPr>
                <w:fldChar w:fldCharType="begin"/>
              </w:r>
              <w:r w:rsidR="00B2486D" w:rsidRPr="00B2486D">
                <w:rPr>
                  <w:color w:val="777777"/>
                </w:rPr>
                <w:instrText xml:space="preserve"> IF "</w:instrText>
              </w:r>
              <w:r w:rsidR="00B2486D" w:rsidRPr="00B2486D">
                <w:rPr>
                  <w:color w:val="777777"/>
                </w:rPr>
                <w:fldChar w:fldCharType="begin"/>
              </w:r>
              <w:r w:rsidR="00B2486D" w:rsidRPr="00B2486D">
                <w:rPr>
                  <w:color w:val="777777"/>
                </w:rPr>
                <w:instrText xml:space="preserve"> DocProperty "WPAbsenderLayout" </w:instrText>
              </w:r>
              <w:r w:rsidR="00B2486D" w:rsidRPr="00B2486D">
                <w:rPr>
                  <w:color w:val="777777"/>
                </w:rPr>
                <w:fldChar w:fldCharType="end"/>
              </w:r>
              <w:r w:rsidR="00B2486D" w:rsidRPr="00B2486D">
                <w:rPr>
                  <w:color w:val="777777"/>
                </w:rPr>
                <w:instrText>"="IPVR-2" "</w:instrText>
              </w:r>
              <w:r w:rsidR="00B2486D" w:rsidRPr="00B2486D">
                <w:rPr>
                  <w:color w:val="777777"/>
                </w:rPr>
                <w:fldChar w:fldCharType="begin"/>
              </w:r>
              <w:r w:rsidR="00B2486D" w:rsidRPr="00B2486D">
                <w:rPr>
                  <w:color w:val="777777"/>
                </w:rPr>
                <w:instrText xml:space="preserve"> IF "</w:instrText>
              </w:r>
              <w:r w:rsidR="00B2486D" w:rsidRPr="00B2486D">
                <w:rPr>
                  <w:color w:val="777777"/>
                </w:rPr>
                <w:fldChar w:fldCharType="begin"/>
              </w:r>
              <w:r w:rsidR="00B2486D" w:rsidRPr="00B2486D">
                <w:rPr>
                  <w:color w:val="777777"/>
                </w:rPr>
                <w:instrText xml:space="preserve"> DocProperty "WPDepartementBezF" </w:instrText>
              </w:r>
              <w:r w:rsidR="00B2486D" w:rsidRPr="00B2486D">
                <w:rPr>
                  <w:color w:val="777777"/>
                </w:rPr>
                <w:fldChar w:fldCharType="separate"/>
              </w:r>
              <w:r w:rsidR="00B2486D" w:rsidRPr="00B2486D">
                <w:rPr>
                  <w:color w:val="777777"/>
                </w:rPr>
                <w:instrText>Service de Médecine Pénitentiaire</w:instrText>
              </w:r>
              <w:r w:rsidR="00B2486D" w:rsidRPr="00B2486D">
                <w:rPr>
                  <w:color w:val="777777"/>
                </w:rPr>
                <w:fldChar w:fldCharType="end"/>
              </w:r>
              <w:r w:rsidR="00B2486D" w:rsidRPr="00B2486D">
                <w:rPr>
                  <w:color w:val="777777"/>
                </w:rPr>
                <w:instrText xml:space="preserve">"="" "" " – " </w:instrText>
              </w:r>
              <w:r w:rsidR="00B2486D" w:rsidRPr="00B2486D">
                <w:rPr>
                  <w:color w:val="777777"/>
                </w:rPr>
                <w:fldChar w:fldCharType="separate"/>
              </w:r>
              <w:r w:rsidR="00B2486D" w:rsidRPr="00B2486D">
                <w:rPr>
                  <w:color w:val="777777"/>
                </w:rPr>
                <w:instrText xml:space="preserve"> – </w:instrText>
              </w:r>
              <w:r w:rsidR="00B2486D" w:rsidRPr="00B2486D">
                <w:rPr>
                  <w:color w:val="777777"/>
                </w:rPr>
                <w:fldChar w:fldCharType="end"/>
              </w:r>
              <w:r w:rsidR="00B2486D" w:rsidRPr="00B2486D">
                <w:rPr>
                  <w:color w:val="777777"/>
                </w:rPr>
                <w:fldChar w:fldCharType="begin"/>
              </w:r>
              <w:r w:rsidR="00B2486D" w:rsidRPr="00B2486D">
                <w:rPr>
                  <w:color w:val="777777"/>
                </w:rPr>
                <w:instrText xml:space="preserve"> DocProperty "WPDepartementBezF" </w:instrText>
              </w:r>
              <w:r w:rsidR="00B2486D" w:rsidRPr="00B2486D">
                <w:rPr>
                  <w:color w:val="777777"/>
                </w:rPr>
                <w:fldChar w:fldCharType="separate"/>
              </w:r>
              <w:r w:rsidR="00B2486D" w:rsidRPr="00B2486D">
                <w:rPr>
                  <w:color w:val="777777"/>
                </w:rPr>
                <w:instrText>Service de Médecine Pénitentiaire</w:instrText>
              </w:r>
              <w:r w:rsidR="00B2486D" w:rsidRPr="00B2486D">
                <w:rPr>
                  <w:color w:val="777777"/>
                </w:rPr>
                <w:fldChar w:fldCharType="end"/>
              </w:r>
              <w:r w:rsidR="00B2486D" w:rsidRPr="00B2486D">
                <w:rPr>
                  <w:color w:val="777777"/>
                </w:rPr>
                <w:fldChar w:fldCharType="begin"/>
              </w:r>
              <w:r w:rsidR="00B2486D" w:rsidRPr="00B2486D">
                <w:rPr>
                  <w:color w:val="777777"/>
                </w:rPr>
                <w:instrText xml:space="preserve"> IF "</w:instrText>
              </w:r>
              <w:r w:rsidR="00B2486D" w:rsidRPr="00B2486D">
                <w:rPr>
                  <w:color w:val="777777"/>
                </w:rPr>
                <w:fldChar w:fldCharType="begin"/>
              </w:r>
              <w:r w:rsidR="00B2486D" w:rsidRPr="00B2486D">
                <w:rPr>
                  <w:color w:val="777777"/>
                </w:rPr>
                <w:instrText xml:space="preserve"> DocProperty "WPDepartementKurzF" </w:instrText>
              </w:r>
              <w:r w:rsidR="00B2486D" w:rsidRPr="00B2486D">
                <w:rPr>
                  <w:color w:val="777777"/>
                </w:rPr>
                <w:fldChar w:fldCharType="separate"/>
              </w:r>
              <w:r w:rsidR="00B2486D" w:rsidRPr="00B2486D">
                <w:rPr>
                  <w:color w:val="777777"/>
                </w:rPr>
                <w:instrText>SMP</w:instrText>
              </w:r>
              <w:r w:rsidR="00B2486D" w:rsidRPr="00B2486D">
                <w:rPr>
                  <w:color w:val="777777"/>
                </w:rPr>
                <w:fldChar w:fldCharType="end"/>
              </w:r>
              <w:r w:rsidR="00B2486D" w:rsidRPr="00B2486D">
                <w:rPr>
                  <w:color w:val="777777"/>
                </w:rPr>
                <w:instrText>"="" "" "</w:instrText>
              </w:r>
              <w:r w:rsidR="00B2486D" w:rsidRPr="00B2486D">
                <w:rPr>
                  <w:color w:val="777777"/>
                </w:rPr>
                <w:fldChar w:fldCharType="begin"/>
              </w:r>
              <w:r w:rsidR="00B2486D" w:rsidRPr="00B2486D">
                <w:rPr>
                  <w:color w:val="777777"/>
                </w:rPr>
                <w:instrText xml:space="preserve"> IF "</w:instrText>
              </w:r>
              <w:r w:rsidR="00B2486D" w:rsidRPr="00B2486D">
                <w:rPr>
                  <w:color w:val="777777"/>
                </w:rPr>
                <w:fldChar w:fldCharType="begin"/>
              </w:r>
              <w:r w:rsidR="00B2486D" w:rsidRPr="00B2486D">
                <w:rPr>
                  <w:color w:val="777777"/>
                </w:rPr>
                <w:instrText xml:space="preserve"> DocProperty "WPSpitalKurzF" </w:instrText>
              </w:r>
              <w:r w:rsidR="00B2486D" w:rsidRPr="00B2486D">
                <w:rPr>
                  <w:color w:val="777777"/>
                </w:rPr>
                <w:fldChar w:fldCharType="separate"/>
              </w:r>
              <w:r w:rsidR="00B2486D" w:rsidRPr="00B2486D">
                <w:rPr>
                  <w:color w:val="777777"/>
                </w:rPr>
                <w:instrText>IPVR</w:instrText>
              </w:r>
              <w:r w:rsidR="00B2486D" w:rsidRPr="00B2486D">
                <w:rPr>
                  <w:color w:val="777777"/>
                </w:rPr>
                <w:fldChar w:fldCharType="end"/>
              </w:r>
              <w:r w:rsidR="00B2486D" w:rsidRPr="00B2486D">
                <w:rPr>
                  <w:color w:val="777777"/>
                </w:rPr>
                <w:instrText>"="" " (</w:instrText>
              </w:r>
              <w:r w:rsidR="00B2486D" w:rsidRPr="00B2486D">
                <w:rPr>
                  <w:color w:val="777777"/>
                </w:rPr>
                <w:fldChar w:fldCharType="begin"/>
              </w:r>
              <w:r w:rsidR="00B2486D" w:rsidRPr="00B2486D">
                <w:rPr>
                  <w:color w:val="777777"/>
                </w:rPr>
                <w:instrText xml:space="preserve"> DocProperty "WPDepartementKurzF" </w:instrText>
              </w:r>
              <w:r w:rsidR="00B2486D" w:rsidRPr="00B2486D">
                <w:rPr>
                  <w:color w:val="777777"/>
                </w:rPr>
                <w:fldChar w:fldCharType="end"/>
              </w:r>
              <w:r w:rsidR="00B2486D" w:rsidRPr="00B2486D">
                <w:rPr>
                  <w:color w:val="777777"/>
                </w:rPr>
                <w:instrText>)" " (</w:instrText>
              </w:r>
              <w:r w:rsidR="00B2486D" w:rsidRPr="00B2486D">
                <w:rPr>
                  <w:color w:val="777777"/>
                </w:rPr>
                <w:fldChar w:fldCharType="begin"/>
              </w:r>
              <w:r w:rsidR="00B2486D" w:rsidRPr="00B2486D">
                <w:rPr>
                  <w:color w:val="777777"/>
                </w:rPr>
                <w:instrText xml:space="preserve"> DocProperty "WPDepartementKurzF" </w:instrText>
              </w:r>
              <w:r w:rsidR="00B2486D" w:rsidRPr="00B2486D">
                <w:rPr>
                  <w:color w:val="777777"/>
                </w:rPr>
                <w:fldChar w:fldCharType="separate"/>
              </w:r>
              <w:r w:rsidR="00B2486D" w:rsidRPr="00B2486D">
                <w:rPr>
                  <w:color w:val="777777"/>
                </w:rPr>
                <w:instrText>SMP</w:instrText>
              </w:r>
              <w:r w:rsidR="00B2486D" w:rsidRPr="00B2486D">
                <w:rPr>
                  <w:color w:val="777777"/>
                </w:rPr>
                <w:fldChar w:fldCharType="end"/>
              </w:r>
              <w:r w:rsidR="00B2486D" w:rsidRPr="00B2486D">
                <w:rPr>
                  <w:color w:val="777777"/>
                </w:rPr>
                <w:instrText>-</w:instrText>
              </w:r>
              <w:r w:rsidR="00B2486D" w:rsidRPr="00B2486D">
                <w:rPr>
                  <w:color w:val="777777"/>
                </w:rPr>
                <w:fldChar w:fldCharType="begin"/>
              </w:r>
              <w:r w:rsidR="00B2486D" w:rsidRPr="00B2486D">
                <w:rPr>
                  <w:color w:val="777777"/>
                </w:rPr>
                <w:instrText xml:space="preserve"> DocProperty "WPSpitalKurzF" </w:instrText>
              </w:r>
              <w:r w:rsidR="00B2486D" w:rsidRPr="00B2486D">
                <w:rPr>
                  <w:color w:val="777777"/>
                </w:rPr>
                <w:fldChar w:fldCharType="separate"/>
              </w:r>
              <w:r w:rsidR="00B2486D" w:rsidRPr="00B2486D">
                <w:rPr>
                  <w:color w:val="777777"/>
                </w:rPr>
                <w:instrText>IPVR</w:instrText>
              </w:r>
              <w:r w:rsidR="00B2486D" w:rsidRPr="00B2486D">
                <w:rPr>
                  <w:color w:val="777777"/>
                </w:rPr>
                <w:fldChar w:fldCharType="end"/>
              </w:r>
              <w:r w:rsidR="00B2486D" w:rsidRPr="00B2486D">
                <w:rPr>
                  <w:color w:val="777777"/>
                </w:rPr>
                <w:instrText xml:space="preserve">)" </w:instrText>
              </w:r>
              <w:r w:rsidR="00B2486D" w:rsidRPr="00B2486D">
                <w:rPr>
                  <w:color w:val="777777"/>
                </w:rPr>
                <w:fldChar w:fldCharType="separate"/>
              </w:r>
              <w:r w:rsidR="00B2486D" w:rsidRPr="00B2486D">
                <w:rPr>
                  <w:color w:val="777777"/>
                </w:rPr>
                <w:instrText xml:space="preserve"> (SMP-IPVR)</w:instrText>
              </w:r>
              <w:r w:rsidR="00B2486D" w:rsidRPr="00B2486D">
                <w:rPr>
                  <w:color w:val="777777"/>
                </w:rPr>
                <w:fldChar w:fldCharType="end"/>
              </w:r>
            </w:p>
            <w:p w:rsidR="00B2486D" w:rsidRPr="00B2486D" w:rsidRDefault="00B2486D" w:rsidP="00B2486D">
              <w:pPr>
                <w:rPr>
                  <w:color w:val="777777"/>
                </w:rPr>
              </w:pPr>
              <w:r w:rsidRPr="00B2486D">
                <w:rPr>
                  <w:color w:val="777777"/>
                </w:rPr>
                <w:instrText xml:space="preserve">" </w:instrText>
              </w:r>
              <w:r w:rsidRPr="00B2486D">
                <w:rPr>
                  <w:color w:val="777777"/>
                </w:rPr>
                <w:fldChar w:fldCharType="separate"/>
              </w:r>
              <w:r w:rsidRPr="00B2486D">
                <w:rPr>
                  <w:color w:val="777777"/>
                </w:rPr>
                <w:instrText xml:space="preserve"> (SMP-IPVR)</w:instrText>
              </w:r>
            </w:p>
            <w:p w:rsidR="00B2486D" w:rsidRPr="00B2486D" w:rsidRDefault="00B2486D" w:rsidP="00B2486D">
              <w:pPr>
                <w:rPr>
                  <w:color w:val="777777"/>
                </w:rPr>
              </w:pP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 xml:space="preserve">" "" 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IF "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"WPAbsenderLayout" 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>"="IPVR-3" "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IF "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"WPSpitalBezF" </w:instrText>
              </w:r>
              <w:r w:rsidRPr="00B2486D">
                <w:rPr>
                  <w:color w:val="777777"/>
                </w:rPr>
                <w:fldChar w:fldCharType="separate"/>
              </w:r>
              <w:r w:rsidRPr="00B2486D">
                <w:rPr>
                  <w:color w:val="777777"/>
                </w:rPr>
                <w:instrText>Clinique Sainte-Claire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 xml:space="preserve">"="" "" " – " </w:instrText>
              </w:r>
              <w:r w:rsidRPr="00B2486D">
                <w:rPr>
                  <w:color w:val="777777"/>
                </w:rPr>
                <w:fldChar w:fldCharType="separate"/>
              </w:r>
              <w:r w:rsidRPr="00B2486D">
                <w:rPr>
                  <w:color w:val="777777"/>
                </w:rPr>
                <w:instrText xml:space="preserve"> – 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"WPSpitalBezF" </w:instrText>
              </w:r>
              <w:r w:rsidRPr="00B2486D">
                <w:rPr>
                  <w:color w:val="777777"/>
                </w:rPr>
                <w:fldChar w:fldCharType="separate"/>
              </w:r>
              <w:r w:rsidRPr="00B2486D">
                <w:rPr>
                  <w:color w:val="777777"/>
                </w:rPr>
                <w:instrText>Clinique Sainte-Claire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IF "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"WPSpitalKurzF" 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>"="" "" " (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"WPSpitalKurzF" </w:instrText>
              </w:r>
              <w:r w:rsidRPr="00B2486D">
                <w:rPr>
                  <w:color w:val="777777"/>
                </w:rPr>
                <w:fldChar w:fldCharType="separate"/>
              </w:r>
              <w:r w:rsidRPr="00B2486D">
                <w:rPr>
                  <w:color w:val="777777"/>
                </w:rPr>
                <w:instrText>IPVR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 xml:space="preserve">)" 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IF "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"WPDepartementBezF" </w:instrText>
              </w:r>
              <w:r w:rsidRPr="00B2486D">
                <w:rPr>
                  <w:color w:val="777777"/>
                </w:rPr>
                <w:fldChar w:fldCharType="separate"/>
              </w:r>
              <w:r w:rsidRPr="00B2486D">
                <w:rPr>
                  <w:color w:val="777777"/>
                </w:rPr>
                <w:instrText>Unité de Psychiatrie de la Personne Agée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>"="" "" "</w:instrText>
              </w:r>
            </w:p>
            <w:p w:rsidR="00B2486D" w:rsidRPr="00B2486D" w:rsidRDefault="00B2486D" w:rsidP="00B2486D">
              <w:pPr>
                <w:rPr>
                  <w:color w:val="777777"/>
                </w:rPr>
              </w:pP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"WPDepartementBezF" </w:instrText>
              </w:r>
              <w:r w:rsidRPr="00B2486D">
                <w:rPr>
                  <w:color w:val="777777"/>
                </w:rPr>
                <w:fldChar w:fldCharType="separate"/>
              </w:r>
              <w:r w:rsidRPr="00B2486D">
                <w:rPr>
                  <w:color w:val="777777"/>
                </w:rPr>
                <w:instrText>Unité de Psychiatrie de la Personne Agée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IF "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"WPDepartementKurzF" </w:instrText>
              </w:r>
              <w:r w:rsidRPr="00B2486D">
                <w:rPr>
                  <w:color w:val="777777"/>
                </w:rPr>
                <w:fldChar w:fldCharType="separate"/>
              </w:r>
              <w:r w:rsidRPr="00B2486D">
                <w:rPr>
                  <w:color w:val="777777"/>
                </w:rPr>
                <w:instrText>UPPA-IPVR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>"="" "" " (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"WPDepartementKurzF" </w:instrText>
              </w:r>
              <w:r w:rsidRPr="00B2486D">
                <w:rPr>
                  <w:color w:val="777777"/>
                </w:rPr>
                <w:fldChar w:fldCharType="separate"/>
              </w:r>
              <w:r w:rsidRPr="00B2486D">
                <w:rPr>
                  <w:color w:val="777777"/>
                </w:rPr>
                <w:instrText>UPPA-IPVR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 xml:space="preserve">)" </w:instrText>
              </w:r>
              <w:r w:rsidRPr="00B2486D">
                <w:rPr>
                  <w:color w:val="777777"/>
                </w:rPr>
                <w:fldChar w:fldCharType="separate"/>
              </w:r>
              <w:r w:rsidRPr="00B2486D">
                <w:rPr>
                  <w:color w:val="777777"/>
                </w:rPr>
                <w:instrText xml:space="preserve"> (UPPA-IPVR)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 xml:space="preserve">" </w:instrText>
              </w:r>
              <w:r w:rsidRPr="00B2486D">
                <w:rPr>
                  <w:color w:val="777777"/>
                </w:rPr>
                <w:fldChar w:fldCharType="separate"/>
              </w:r>
            </w:p>
            <w:p w:rsidR="00B2486D" w:rsidRPr="00B2486D" w:rsidRDefault="00B2486D" w:rsidP="00B2486D">
              <w:pPr>
                <w:rPr>
                  <w:color w:val="777777"/>
                </w:rPr>
              </w:pPr>
              <w:r w:rsidRPr="00B2486D">
                <w:rPr>
                  <w:color w:val="777777"/>
                </w:rPr>
                <w:fldChar w:fldCharType="end"/>
              </w:r>
            </w:p>
            <w:p w:rsidR="00B2486D" w:rsidRPr="00B2486D" w:rsidRDefault="00B2486D" w:rsidP="00B2486D">
              <w:pPr>
                <w:rPr>
                  <w:color w:val="777777"/>
                </w:rPr>
              </w:pPr>
              <w:r w:rsidRPr="00B2486D">
                <w:rPr>
                  <w:color w:val="777777"/>
                </w:rPr>
                <w:instrText xml:space="preserve">" "" 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IF "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"WPAbsenderLayout"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 xml:space="preserve">"="IPVR-4" " - 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"WPZentrumBezF" </w:instrText>
              </w:r>
              <w:r w:rsidRPr="00B2486D">
                <w:rPr>
                  <w:color w:val="777777"/>
                </w:rPr>
                <w:fldChar w:fldCharType="separate"/>
              </w:r>
              <w:r w:rsidRPr="00B2486D">
                <w:rPr>
                  <w:color w:val="777777"/>
                </w:rPr>
                <w:instrText>Direction générale</w:instrText>
              </w:r>
              <w:r w:rsidRPr="00B2486D">
                <w:rPr>
                  <w:color w:val="777777"/>
                </w:rPr>
                <w:fldChar w:fldCharType="end"/>
              </w:r>
            </w:p>
            <w:p w:rsidR="00B2486D" w:rsidRPr="00B2486D" w:rsidRDefault="00B2486D" w:rsidP="00B2486D">
              <w:pPr>
                <w:rPr>
                  <w:color w:val="777777"/>
                </w:rPr>
              </w:pP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"WPDepartementBezF"</w:instrText>
              </w:r>
              <w:r w:rsidRPr="00B2486D">
                <w:rPr>
                  <w:color w:val="777777"/>
                </w:rPr>
                <w:fldChar w:fldCharType="separate"/>
              </w:r>
              <w:r w:rsidRPr="00B2486D">
                <w:rPr>
                  <w:color w:val="777777"/>
                </w:rPr>
                <w:instrText>Gilles Poidevin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 xml:space="preserve"> (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"WPDepartementKurzF"</w:instrText>
              </w:r>
              <w:r w:rsidRPr="00B2486D">
                <w:rPr>
                  <w:color w:val="777777"/>
                </w:rPr>
                <w:fldChar w:fldCharType="separate"/>
              </w:r>
              <w:r w:rsidRPr="00B2486D">
                <w:rPr>
                  <w:color w:val="777777"/>
                </w:rPr>
                <w:instrText>Gilles Poidevin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>)</w:instrText>
              </w:r>
            </w:p>
            <w:p w:rsidR="00D33A5C" w:rsidRPr="0049141D" w:rsidRDefault="00B2486D" w:rsidP="00B2486D"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"WPSpitalBezF"</w:instrText>
              </w:r>
              <w:r w:rsidRPr="00B2486D">
                <w:rPr>
                  <w:color w:val="777777"/>
                </w:rPr>
                <w:fldChar w:fldCharType="separate"/>
              </w:r>
              <w:r w:rsidRPr="00B2486D">
                <w:rPr>
                  <w:color w:val="777777"/>
                </w:rPr>
                <w:instrText>Gilles Poidevin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 xml:space="preserve"> - " "" 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IF "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"WPSpitalStrasse" </w:instrText>
              </w:r>
              <w:r w:rsidRPr="00B2486D">
                <w:rPr>
                  <w:color w:val="777777"/>
                </w:rPr>
                <w:fldChar w:fldCharType="separate"/>
              </w:r>
              <w:r w:rsidR="00EF59D2">
                <w:rPr>
                  <w:color w:val="777777"/>
                </w:rPr>
                <w:instrText>Avenue du Grand-Champsec 80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>"="" "" "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"WPSpitalStrasse" </w:instrText>
              </w:r>
              <w:r w:rsidRPr="00B2486D">
                <w:rPr>
                  <w:color w:val="777777"/>
                </w:rPr>
                <w:fldChar w:fldCharType="separate"/>
              </w:r>
              <w:r w:rsidR="00EF59D2">
                <w:rPr>
                  <w:color w:val="777777"/>
                </w:rPr>
                <w:instrText>Avenue du Grand-Champsec 80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 xml:space="preserve">" </w:instrText>
              </w:r>
              <w:r w:rsidRPr="00B2486D">
                <w:rPr>
                  <w:color w:val="777777"/>
                </w:rPr>
                <w:fldChar w:fldCharType="separate"/>
              </w:r>
              <w:r w:rsidR="00EF59D2">
                <w:rPr>
                  <w:noProof/>
                  <w:color w:val="777777"/>
                </w:rPr>
                <w:t>Avenue du Grand-Champsec 80</w: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IF "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"WPSpitalStrasse" </w:instrText>
              </w:r>
              <w:r w:rsidRPr="00B2486D">
                <w:rPr>
                  <w:color w:val="777777"/>
                </w:rPr>
                <w:fldChar w:fldCharType="separate"/>
              </w:r>
              <w:r w:rsidR="00EF59D2">
                <w:rPr>
                  <w:color w:val="777777"/>
                </w:rPr>
                <w:instrText>Avenue du Grand-Champsec 80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>"="" "" "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IF "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"WPSpitalOrtF" </w:instrText>
              </w:r>
              <w:r w:rsidRPr="00B2486D">
                <w:rPr>
                  <w:color w:val="777777"/>
                </w:rPr>
                <w:fldChar w:fldCharType="separate"/>
              </w:r>
              <w:r w:rsidR="00EF59D2">
                <w:rPr>
                  <w:color w:val="777777"/>
                </w:rPr>
                <w:instrText>Sion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 xml:space="preserve">" ="" "" ", " </w:instrText>
              </w:r>
              <w:r w:rsidRPr="00B2486D">
                <w:rPr>
                  <w:color w:val="777777"/>
                </w:rPr>
                <w:fldChar w:fldCharType="separate"/>
              </w:r>
              <w:r w:rsidR="00EF59D2" w:rsidRPr="00B2486D">
                <w:rPr>
                  <w:noProof/>
                  <w:color w:val="777777"/>
                </w:rPr>
                <w:instrText xml:space="preserve">, 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 xml:space="preserve">" </w:instrText>
              </w:r>
              <w:r w:rsidRPr="00B2486D">
                <w:rPr>
                  <w:color w:val="777777"/>
                </w:rPr>
                <w:fldChar w:fldCharType="separate"/>
              </w:r>
              <w:r w:rsidR="00EF59D2" w:rsidRPr="00B2486D">
                <w:rPr>
                  <w:noProof/>
                  <w:color w:val="777777"/>
                </w:rPr>
                <w:t xml:space="preserve">, </w: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IF"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"WPSpitalOrtF" </w:instrText>
              </w:r>
              <w:r w:rsidRPr="00B2486D">
                <w:rPr>
                  <w:color w:val="777777"/>
                </w:rPr>
                <w:fldChar w:fldCharType="separate"/>
              </w:r>
              <w:r w:rsidR="00EF59D2">
                <w:rPr>
                  <w:color w:val="777777"/>
                </w:rPr>
                <w:instrText>Sion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>"="" "" "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"WPSpitalPLZ" </w:instrText>
              </w:r>
              <w:r w:rsidRPr="00B2486D">
                <w:rPr>
                  <w:color w:val="777777"/>
                </w:rPr>
                <w:fldChar w:fldCharType="separate"/>
              </w:r>
              <w:r w:rsidR="00EF59D2">
                <w:rPr>
                  <w:color w:val="777777"/>
                </w:rPr>
                <w:instrText>CH-1951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 xml:space="preserve"> </w:instrText>
              </w:r>
              <w:r w:rsidRPr="00B2486D">
                <w:rPr>
                  <w:color w:val="777777"/>
                </w:rPr>
                <w:fldChar w:fldCharType="begin"/>
              </w:r>
              <w:r w:rsidRPr="00B2486D">
                <w:rPr>
                  <w:color w:val="777777"/>
                </w:rPr>
                <w:instrText xml:space="preserve"> DocProperty "WPSpitalOrtF" </w:instrText>
              </w:r>
              <w:r w:rsidRPr="00B2486D">
                <w:rPr>
                  <w:color w:val="777777"/>
                </w:rPr>
                <w:fldChar w:fldCharType="separate"/>
              </w:r>
              <w:r w:rsidR="00EF59D2">
                <w:rPr>
                  <w:color w:val="777777"/>
                </w:rPr>
                <w:instrText>Sion</w:instrText>
              </w:r>
              <w:r w:rsidRPr="00B2486D">
                <w:rPr>
                  <w:color w:val="777777"/>
                </w:rPr>
                <w:fldChar w:fldCharType="end"/>
              </w:r>
              <w:r w:rsidRPr="00B2486D">
                <w:rPr>
                  <w:color w:val="777777"/>
                </w:rPr>
                <w:instrText xml:space="preserve">" </w:instrText>
              </w:r>
              <w:r w:rsidRPr="00B2486D">
                <w:rPr>
                  <w:color w:val="777777"/>
                </w:rPr>
                <w:fldChar w:fldCharType="separate"/>
              </w:r>
              <w:r w:rsidR="00EF59D2">
                <w:rPr>
                  <w:noProof/>
                  <w:color w:val="777777"/>
                </w:rPr>
                <w:t>CH-1951</w:t>
              </w:r>
              <w:r w:rsidR="00EF59D2" w:rsidRPr="00B2486D">
                <w:rPr>
                  <w:noProof/>
                  <w:color w:val="777777"/>
                </w:rPr>
                <w:t xml:space="preserve"> </w:t>
              </w:r>
              <w:r w:rsidR="00EF59D2">
                <w:rPr>
                  <w:noProof/>
                  <w:color w:val="777777"/>
                </w:rPr>
                <w:t>Sion</w:t>
              </w:r>
              <w:r w:rsidRPr="00B2486D">
                <w:rPr>
                  <w:color w:val="777777"/>
                </w:rPr>
                <w:fldChar w:fldCharType="end"/>
              </w:r>
            </w:p>
          </w:tc>
          <w:tc>
            <w:tcPr>
              <w:tcW w:w="2526" w:type="dxa"/>
              <w:vAlign w:val="bottom"/>
            </w:tcPr>
            <w:p w:rsidR="00D33A5C" w:rsidRPr="0049141D" w:rsidRDefault="00D33A5C" w:rsidP="0049141D">
              <w:pPr>
                <w:pStyle w:val="KopfzeileAdresse"/>
              </w:pPr>
              <w:r w:rsidRPr="0049141D">
                <w:rPr>
                  <w:noProof/>
                  <w:lang w:val="fr-CH" w:eastAsia="fr-CH"/>
                </w:rPr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8005</wp:posOffset>
                    </wp:positionH>
                    <wp:positionV relativeFrom="paragraph">
                      <wp:posOffset>199622</wp:posOffset>
                    </wp:positionV>
                    <wp:extent cx="1474899" cy="1275009"/>
                    <wp:effectExtent l="19050" t="0" r="0" b="0"/>
                    <wp:wrapNone/>
                    <wp:docPr id="52" name="WPLogoSW" descr="D:\Dokumente und Einstellungen\mawyoss\Desktop\wplogosw.png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D:\Dokumente und Einstellungen\mawyoss\Desktop\wplogosw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4899" cy="12750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49141D">
                <w:rPr>
                  <w:noProof/>
                  <w:lang w:val="fr-CH" w:eastAsia="fr-CH"/>
                </w:rPr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206062</wp:posOffset>
                    </wp:positionV>
                    <wp:extent cx="1475235" cy="1264923"/>
                    <wp:effectExtent l="19050" t="0" r="0" b="0"/>
                    <wp:wrapNone/>
                    <wp:docPr id="53" name="WPLogoColor" descr="wp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GNW_Logo_cmyk.jpg"/>
                            <pic:cNvPicPr/>
                          </pic:nvPicPr>
                          <pic:blipFill>
                            <a:blip r:embed="rId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5235" cy="126492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 w:rsidR="00354C0B">
                <w:rPr>
                  <w:noProof/>
                  <w:lang w:val="fr-CH" w:eastAsia="fr-CH"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1734185</wp:posOffset>
                        </wp:positionH>
                        <wp:positionV relativeFrom="paragraph">
                          <wp:posOffset>762000</wp:posOffset>
                        </wp:positionV>
                        <wp:extent cx="252095" cy="0"/>
                        <wp:effectExtent l="10160" t="9525" r="13970" b="9525"/>
                        <wp:wrapNone/>
                        <wp:docPr id="54" name="AutoShape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2520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788C4C98"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6" type="#_x0000_t32" style="position:absolute;margin-left:136.55pt;margin-top:60pt;width:19.8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"/>
                    </w:pict>
                  </mc:Fallback>
                </mc:AlternateContent>
              </w:r>
            </w:p>
          </w:tc>
        </w:tr>
      </w:sdtContent>
    </w:sdt>
  </w:tbl>
  <w:p w:rsidR="00D33A5C" w:rsidRPr="00203C56" w:rsidRDefault="00D33A5C" w:rsidP="002B4BFE">
    <w:pPr>
      <w:pStyle w:val="KopfzeileAdress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6CEB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F00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247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5A9E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0AA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44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08D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FAEE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9A2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CE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4681B"/>
    <w:multiLevelType w:val="multilevel"/>
    <w:tmpl w:val="5BF07144"/>
    <w:numStyleLink w:val="Aufzhlungsliste"/>
  </w:abstractNum>
  <w:abstractNum w:abstractNumId="11" w15:restartNumberingAfterBreak="0">
    <w:nsid w:val="146F1BEA"/>
    <w:multiLevelType w:val="multilevel"/>
    <w:tmpl w:val="5BF07144"/>
    <w:styleLink w:val="Aufzhlungsliste"/>
    <w:lvl w:ilvl="0">
      <w:start w:val="1"/>
      <w:numFmt w:val="bullet"/>
      <w:pStyle w:val="Listepuces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Listepuces2"/>
      <w:lvlText w:val=""/>
      <w:lvlJc w:val="left"/>
      <w:pPr>
        <w:ind w:left="568" w:hanging="284"/>
      </w:pPr>
      <w:rPr>
        <w:rFonts w:ascii="Wingdings 2" w:hAnsi="Wingdings 2" w:hint="default"/>
      </w:rPr>
    </w:lvl>
    <w:lvl w:ilvl="2">
      <w:start w:val="1"/>
      <w:numFmt w:val="bullet"/>
      <w:pStyle w:val="Listepuces3"/>
      <w:lvlText w:val=""/>
      <w:lvlJc w:val="left"/>
      <w:pPr>
        <w:ind w:left="852" w:hanging="284"/>
      </w:pPr>
      <w:rPr>
        <w:rFonts w:ascii="Wingdings 2" w:hAnsi="Wingdings 2" w:hint="default"/>
      </w:rPr>
    </w:lvl>
    <w:lvl w:ilvl="3">
      <w:start w:val="1"/>
      <w:numFmt w:val="bullet"/>
      <w:pStyle w:val="Listepuces4"/>
      <w:lvlText w:val=""/>
      <w:lvlJc w:val="left"/>
      <w:pPr>
        <w:ind w:left="1136" w:hanging="284"/>
      </w:pPr>
      <w:rPr>
        <w:rFonts w:ascii="Wingdings 2" w:hAnsi="Wingdings 2" w:hint="default"/>
      </w:rPr>
    </w:lvl>
    <w:lvl w:ilvl="4">
      <w:start w:val="1"/>
      <w:numFmt w:val="bullet"/>
      <w:lvlText w:val=""/>
      <w:lvlJc w:val="left"/>
      <w:pPr>
        <w:ind w:left="1420" w:hanging="284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1704" w:hanging="284"/>
      </w:pPr>
      <w:rPr>
        <w:rFonts w:ascii="Wingdings 2" w:hAnsi="Wingdings 2" w:hint="default"/>
      </w:rPr>
    </w:lvl>
    <w:lvl w:ilvl="6">
      <w:start w:val="1"/>
      <w:numFmt w:val="bullet"/>
      <w:lvlText w:val=""/>
      <w:lvlJc w:val="left"/>
      <w:pPr>
        <w:ind w:left="1988" w:hanging="284"/>
      </w:pPr>
      <w:rPr>
        <w:rFonts w:ascii="Wingdings 2" w:hAnsi="Wingdings 2" w:hint="default"/>
      </w:rPr>
    </w:lvl>
    <w:lvl w:ilvl="7">
      <w:start w:val="1"/>
      <w:numFmt w:val="bullet"/>
      <w:lvlText w:val=""/>
      <w:lvlJc w:val="left"/>
      <w:pPr>
        <w:ind w:left="2272" w:hanging="284"/>
      </w:pPr>
      <w:rPr>
        <w:rFonts w:ascii="Wingdings 2" w:hAnsi="Wingdings 2" w:hint="default"/>
      </w:rPr>
    </w:lvl>
    <w:lvl w:ilvl="8">
      <w:start w:val="1"/>
      <w:numFmt w:val="bullet"/>
      <w:lvlText w:val=""/>
      <w:lvlJc w:val="left"/>
      <w:pPr>
        <w:ind w:left="2556" w:hanging="284"/>
      </w:pPr>
      <w:rPr>
        <w:rFonts w:ascii="Wingdings 2" w:hAnsi="Wingdings 2" w:hint="default"/>
      </w:rPr>
    </w:lvl>
  </w:abstractNum>
  <w:abstractNum w:abstractNumId="12" w15:restartNumberingAfterBreak="0">
    <w:nsid w:val="15B31E95"/>
    <w:multiLevelType w:val="multilevel"/>
    <w:tmpl w:val="CEDA31BA"/>
    <w:numStyleLink w:val="NummerierteListe"/>
  </w:abstractNum>
  <w:abstractNum w:abstractNumId="13" w15:restartNumberingAfterBreak="0">
    <w:nsid w:val="16CC4EC6"/>
    <w:multiLevelType w:val="multilevel"/>
    <w:tmpl w:val="116467D8"/>
    <w:lvl w:ilvl="0">
      <w:start w:val="1"/>
      <w:numFmt w:val="bullet"/>
      <w:lvlText w:val=""/>
      <w:lvlJc w:val="left"/>
      <w:pPr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"/>
      <w:lvlJc w:val="left"/>
      <w:pPr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"/>
      <w:lvlJc w:val="left"/>
      <w:pPr>
        <w:ind w:left="852" w:hanging="284"/>
      </w:pPr>
      <w:rPr>
        <w:rFonts w:ascii="Wingdings 2" w:hAnsi="Wingdings 2" w:hint="default"/>
      </w:rPr>
    </w:lvl>
    <w:lvl w:ilvl="3">
      <w:start w:val="1"/>
      <w:numFmt w:val="bullet"/>
      <w:lvlText w:val="­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4" w15:restartNumberingAfterBreak="0">
    <w:nsid w:val="1C1911DC"/>
    <w:multiLevelType w:val="multilevel"/>
    <w:tmpl w:val="C5EA5ECC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"/>
      <w:lvlJc w:val="left"/>
      <w:pPr>
        <w:ind w:left="568" w:hanging="284"/>
      </w:pPr>
      <w:rPr>
        <w:rFonts w:ascii="Wingdings 2" w:hAnsi="Wingdings 2" w:hint="default"/>
      </w:rPr>
    </w:lvl>
    <w:lvl w:ilvl="2">
      <w:start w:val="1"/>
      <w:numFmt w:val="bullet"/>
      <w:lvlText w:val=""/>
      <w:lvlJc w:val="left"/>
      <w:pPr>
        <w:ind w:left="852" w:hanging="284"/>
      </w:pPr>
      <w:rPr>
        <w:rFonts w:ascii="Wingdings 2" w:hAnsi="Wingdings 2" w:hint="default"/>
      </w:rPr>
    </w:lvl>
    <w:lvl w:ilvl="3">
      <w:start w:val="1"/>
      <w:numFmt w:val="bullet"/>
      <w:lvlText w:val=""/>
      <w:lvlJc w:val="left"/>
      <w:pPr>
        <w:ind w:left="1136" w:hanging="284"/>
      </w:pPr>
      <w:rPr>
        <w:rFonts w:ascii="Wingdings 2" w:hAnsi="Wingdings 2" w:hint="default"/>
      </w:rPr>
    </w:lvl>
    <w:lvl w:ilvl="4">
      <w:start w:val="1"/>
      <w:numFmt w:val="bullet"/>
      <w:lvlText w:val=""/>
      <w:lvlJc w:val="left"/>
      <w:pPr>
        <w:ind w:left="1420" w:hanging="284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1704" w:hanging="284"/>
      </w:pPr>
      <w:rPr>
        <w:rFonts w:ascii="Wingdings 2" w:hAnsi="Wingdings 2" w:hint="default"/>
      </w:rPr>
    </w:lvl>
    <w:lvl w:ilvl="6">
      <w:start w:val="1"/>
      <w:numFmt w:val="bullet"/>
      <w:lvlText w:val=""/>
      <w:lvlJc w:val="left"/>
      <w:pPr>
        <w:ind w:left="1988" w:hanging="284"/>
      </w:pPr>
      <w:rPr>
        <w:rFonts w:ascii="Wingdings 2" w:hAnsi="Wingdings 2" w:hint="default"/>
      </w:rPr>
    </w:lvl>
    <w:lvl w:ilvl="7">
      <w:start w:val="1"/>
      <w:numFmt w:val="bullet"/>
      <w:lvlText w:val=""/>
      <w:lvlJc w:val="left"/>
      <w:pPr>
        <w:ind w:left="2272" w:hanging="284"/>
      </w:pPr>
      <w:rPr>
        <w:rFonts w:ascii="Wingdings 2" w:hAnsi="Wingdings 2" w:hint="default"/>
      </w:rPr>
    </w:lvl>
    <w:lvl w:ilvl="8">
      <w:start w:val="1"/>
      <w:numFmt w:val="bullet"/>
      <w:lvlText w:val=""/>
      <w:lvlJc w:val="left"/>
      <w:pPr>
        <w:ind w:left="2556" w:hanging="284"/>
      </w:pPr>
      <w:rPr>
        <w:rFonts w:ascii="Wingdings 2" w:hAnsi="Wingdings 2" w:hint="default"/>
      </w:rPr>
    </w:lvl>
  </w:abstractNum>
  <w:abstractNum w:abstractNumId="15" w15:restartNumberingAfterBreak="0">
    <w:nsid w:val="201D2486"/>
    <w:multiLevelType w:val="multilevel"/>
    <w:tmpl w:val="5BF07144"/>
    <w:numStyleLink w:val="Aufzhlungsliste"/>
  </w:abstractNum>
  <w:abstractNum w:abstractNumId="16" w15:restartNumberingAfterBreak="0">
    <w:nsid w:val="211B3C8F"/>
    <w:multiLevelType w:val="hybridMultilevel"/>
    <w:tmpl w:val="0B1211E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B57FC8"/>
    <w:multiLevelType w:val="multilevel"/>
    <w:tmpl w:val="5BF07144"/>
    <w:numStyleLink w:val="Aufzhlungsliste"/>
  </w:abstractNum>
  <w:abstractNum w:abstractNumId="18" w15:restartNumberingAfterBreak="0">
    <w:nsid w:val="27C73ABF"/>
    <w:multiLevelType w:val="multilevel"/>
    <w:tmpl w:val="5BF07144"/>
    <w:numStyleLink w:val="Aufzhlungsliste"/>
  </w:abstractNum>
  <w:abstractNum w:abstractNumId="19" w15:restartNumberingAfterBreak="0">
    <w:nsid w:val="2A997C51"/>
    <w:multiLevelType w:val="multilevel"/>
    <w:tmpl w:val="87626154"/>
    <w:lvl w:ilvl="0">
      <w:start w:val="1"/>
      <w:numFmt w:val="decimal"/>
      <w:pStyle w:val="Paragraphedeliste"/>
      <w:lvlText w:val="%1."/>
      <w:lvlJc w:val="left"/>
      <w:pPr>
        <w:ind w:left="709" w:hanging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20" w15:restartNumberingAfterBreak="0">
    <w:nsid w:val="36005918"/>
    <w:multiLevelType w:val="multilevel"/>
    <w:tmpl w:val="CEDA31BA"/>
    <w:numStyleLink w:val="NummerierteListe"/>
  </w:abstractNum>
  <w:abstractNum w:abstractNumId="21" w15:restartNumberingAfterBreak="0">
    <w:nsid w:val="392C155A"/>
    <w:multiLevelType w:val="multilevel"/>
    <w:tmpl w:val="CEDA31BA"/>
    <w:numStyleLink w:val="NummerierteListe"/>
  </w:abstractNum>
  <w:abstractNum w:abstractNumId="22" w15:restartNumberingAfterBreak="0">
    <w:nsid w:val="3B4B5C24"/>
    <w:multiLevelType w:val="multilevel"/>
    <w:tmpl w:val="CEDA31BA"/>
    <w:styleLink w:val="NummerierteListe"/>
    <w:lvl w:ilvl="0">
      <w:start w:val="1"/>
      <w:numFmt w:val="decimal"/>
      <w:pStyle w:val="Liste"/>
      <w:lvlText w:val="%1."/>
      <w:lvlJc w:val="left"/>
      <w:pPr>
        <w:ind w:left="510" w:hanging="51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e2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91" w:hanging="68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23" w15:restartNumberingAfterBreak="0">
    <w:nsid w:val="499779D2"/>
    <w:multiLevelType w:val="multilevel"/>
    <w:tmpl w:val="CEDA31BA"/>
    <w:numStyleLink w:val="NummerierteListe"/>
  </w:abstractNum>
  <w:abstractNum w:abstractNumId="24" w15:restartNumberingAfterBreak="0">
    <w:nsid w:val="4C8300F8"/>
    <w:multiLevelType w:val="multilevel"/>
    <w:tmpl w:val="5BF07144"/>
    <w:numStyleLink w:val="Aufzhlungsliste"/>
  </w:abstractNum>
  <w:abstractNum w:abstractNumId="25" w15:restartNumberingAfterBreak="0">
    <w:nsid w:val="504B19FD"/>
    <w:multiLevelType w:val="multilevel"/>
    <w:tmpl w:val="A0B258A8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"/>
      <w:lvlJc w:val="left"/>
      <w:pPr>
        <w:ind w:left="568" w:hanging="284"/>
      </w:pPr>
      <w:rPr>
        <w:rFonts w:ascii="Wingdings 2" w:hAnsi="Wingdings 2" w:hint="default"/>
      </w:rPr>
    </w:lvl>
    <w:lvl w:ilvl="2">
      <w:start w:val="1"/>
      <w:numFmt w:val="bullet"/>
      <w:lvlText w:val=""/>
      <w:lvlJc w:val="left"/>
      <w:pPr>
        <w:ind w:left="852" w:hanging="284"/>
      </w:pPr>
      <w:rPr>
        <w:rFonts w:ascii="Wingdings 2" w:hAnsi="Wingdings 2" w:hint="default"/>
      </w:rPr>
    </w:lvl>
    <w:lvl w:ilvl="3">
      <w:start w:val="1"/>
      <w:numFmt w:val="bullet"/>
      <w:lvlText w:val="­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26" w15:restartNumberingAfterBreak="0">
    <w:nsid w:val="59054C47"/>
    <w:multiLevelType w:val="hybridMultilevel"/>
    <w:tmpl w:val="1572297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134FD6"/>
    <w:multiLevelType w:val="multilevel"/>
    <w:tmpl w:val="CEDA31BA"/>
    <w:numStyleLink w:val="NummerierteListe"/>
  </w:abstractNum>
  <w:abstractNum w:abstractNumId="28" w15:restartNumberingAfterBreak="0">
    <w:nsid w:val="63603050"/>
    <w:multiLevelType w:val="multilevel"/>
    <w:tmpl w:val="5BF07144"/>
    <w:numStyleLink w:val="Aufzhlungsliste"/>
  </w:abstractNum>
  <w:abstractNum w:abstractNumId="29" w15:restartNumberingAfterBreak="0">
    <w:nsid w:val="65E716C6"/>
    <w:multiLevelType w:val="multilevel"/>
    <w:tmpl w:val="43BCD95A"/>
    <w:lvl w:ilvl="0">
      <w:start w:val="1"/>
      <w:numFmt w:val="decimal"/>
      <w:lvlText w:val="%1."/>
      <w:lvlJc w:val="left"/>
      <w:pPr>
        <w:ind w:left="482" w:hanging="48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2" w:hanging="48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219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701" w:hanging="121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30" w15:restartNumberingAfterBreak="0">
    <w:nsid w:val="6C2C27CE"/>
    <w:multiLevelType w:val="multilevel"/>
    <w:tmpl w:val="CEDA31BA"/>
    <w:numStyleLink w:val="NummerierteListe"/>
  </w:abstractNum>
  <w:abstractNum w:abstractNumId="31" w15:restartNumberingAfterBreak="0">
    <w:nsid w:val="6D535A2F"/>
    <w:multiLevelType w:val="multilevel"/>
    <w:tmpl w:val="5BF07144"/>
    <w:numStyleLink w:val="Aufzhlungsliste"/>
  </w:abstractNum>
  <w:abstractNum w:abstractNumId="32" w15:restartNumberingAfterBreak="0">
    <w:nsid w:val="6E754661"/>
    <w:multiLevelType w:val="multilevel"/>
    <w:tmpl w:val="5BF07144"/>
    <w:numStyleLink w:val="Aufzhlungsliste"/>
  </w:abstractNum>
  <w:abstractNum w:abstractNumId="33" w15:restartNumberingAfterBreak="0">
    <w:nsid w:val="78D71E4A"/>
    <w:multiLevelType w:val="multilevel"/>
    <w:tmpl w:val="87626154"/>
    <w:lvl w:ilvl="0">
      <w:start w:val="1"/>
      <w:numFmt w:val="decimal"/>
      <w:lvlText w:val="%1."/>
      <w:lvlJc w:val="left"/>
      <w:pPr>
        <w:ind w:left="709" w:hanging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22"/>
  </w:num>
  <w:num w:numId="14">
    <w:abstractNumId w:val="11"/>
  </w:num>
  <w:num w:numId="15">
    <w:abstractNumId w:val="19"/>
  </w:num>
  <w:num w:numId="16">
    <w:abstractNumId w:val="22"/>
  </w:num>
  <w:num w:numId="17">
    <w:abstractNumId w:val="16"/>
  </w:num>
  <w:num w:numId="18">
    <w:abstractNumId w:val="26"/>
  </w:num>
  <w:num w:numId="19">
    <w:abstractNumId w:val="31"/>
  </w:num>
  <w:num w:numId="20">
    <w:abstractNumId w:val="21"/>
  </w:num>
  <w:num w:numId="21">
    <w:abstractNumId w:val="28"/>
  </w:num>
  <w:num w:numId="22">
    <w:abstractNumId w:val="15"/>
  </w:num>
  <w:num w:numId="23">
    <w:abstractNumId w:val="32"/>
  </w:num>
  <w:num w:numId="24">
    <w:abstractNumId w:val="20"/>
  </w:num>
  <w:num w:numId="25">
    <w:abstractNumId w:val="27"/>
  </w:num>
  <w:num w:numId="26">
    <w:abstractNumId w:val="23"/>
  </w:num>
  <w:num w:numId="27">
    <w:abstractNumId w:val="33"/>
  </w:num>
  <w:num w:numId="28">
    <w:abstractNumId w:val="13"/>
  </w:num>
  <w:num w:numId="29">
    <w:abstractNumId w:val="25"/>
  </w:num>
  <w:num w:numId="30">
    <w:abstractNumId w:val="19"/>
  </w:num>
  <w:num w:numId="31">
    <w:abstractNumId w:val="29"/>
  </w:num>
  <w:num w:numId="32">
    <w:abstractNumId w:val="18"/>
  </w:num>
  <w:num w:numId="33">
    <w:abstractNumId w:val="10"/>
  </w:num>
  <w:num w:numId="34">
    <w:abstractNumId w:val="17"/>
  </w:num>
  <w:num w:numId="35">
    <w:abstractNumId w:val="17"/>
  </w:num>
  <w:num w:numId="36">
    <w:abstractNumId w:val="29"/>
  </w:num>
  <w:num w:numId="37">
    <w:abstractNumId w:val="24"/>
  </w:num>
  <w:num w:numId="38">
    <w:abstractNumId w:val="30"/>
  </w:num>
  <w:num w:numId="39">
    <w:abstractNumId w:val="1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AF"/>
    <w:rsid w:val="00002FEF"/>
    <w:rsid w:val="00003FD6"/>
    <w:rsid w:val="00006AB1"/>
    <w:rsid w:val="0001679E"/>
    <w:rsid w:val="000276F5"/>
    <w:rsid w:val="00051565"/>
    <w:rsid w:val="00052940"/>
    <w:rsid w:val="00054380"/>
    <w:rsid w:val="000753CF"/>
    <w:rsid w:val="000921EF"/>
    <w:rsid w:val="000923D1"/>
    <w:rsid w:val="000A7939"/>
    <w:rsid w:val="000B1268"/>
    <w:rsid w:val="000C0F89"/>
    <w:rsid w:val="000C32E8"/>
    <w:rsid w:val="000D4948"/>
    <w:rsid w:val="000E2263"/>
    <w:rsid w:val="000E393B"/>
    <w:rsid w:val="000F217C"/>
    <w:rsid w:val="000F6255"/>
    <w:rsid w:val="00100813"/>
    <w:rsid w:val="00114583"/>
    <w:rsid w:val="00117181"/>
    <w:rsid w:val="00127151"/>
    <w:rsid w:val="00133F4F"/>
    <w:rsid w:val="00137921"/>
    <w:rsid w:val="00137CD1"/>
    <w:rsid w:val="001426B1"/>
    <w:rsid w:val="00144F0F"/>
    <w:rsid w:val="001836C6"/>
    <w:rsid w:val="00191138"/>
    <w:rsid w:val="001954EC"/>
    <w:rsid w:val="001958C2"/>
    <w:rsid w:val="001A387F"/>
    <w:rsid w:val="001B6CDD"/>
    <w:rsid w:val="001C114D"/>
    <w:rsid w:val="001D2E9F"/>
    <w:rsid w:val="001D5394"/>
    <w:rsid w:val="001D64B3"/>
    <w:rsid w:val="001D7BBD"/>
    <w:rsid w:val="001E5470"/>
    <w:rsid w:val="001F2280"/>
    <w:rsid w:val="001F54B6"/>
    <w:rsid w:val="00203C56"/>
    <w:rsid w:val="00206D58"/>
    <w:rsid w:val="002117DE"/>
    <w:rsid w:val="00212FFD"/>
    <w:rsid w:val="00213C8D"/>
    <w:rsid w:val="00224E63"/>
    <w:rsid w:val="00232853"/>
    <w:rsid w:val="00240442"/>
    <w:rsid w:val="00241A22"/>
    <w:rsid w:val="00243125"/>
    <w:rsid w:val="00244527"/>
    <w:rsid w:val="00246258"/>
    <w:rsid w:val="00246B5A"/>
    <w:rsid w:val="00252801"/>
    <w:rsid w:val="0025359E"/>
    <w:rsid w:val="00262122"/>
    <w:rsid w:val="0026417D"/>
    <w:rsid w:val="002702FF"/>
    <w:rsid w:val="00272BF9"/>
    <w:rsid w:val="0028453F"/>
    <w:rsid w:val="002A4541"/>
    <w:rsid w:val="002A4CB8"/>
    <w:rsid w:val="002B4BFE"/>
    <w:rsid w:val="002B6DEA"/>
    <w:rsid w:val="002B7FEC"/>
    <w:rsid w:val="002C41DA"/>
    <w:rsid w:val="002C54FC"/>
    <w:rsid w:val="002D383F"/>
    <w:rsid w:val="002F0025"/>
    <w:rsid w:val="002F1D56"/>
    <w:rsid w:val="002F4071"/>
    <w:rsid w:val="003032A1"/>
    <w:rsid w:val="00304455"/>
    <w:rsid w:val="00305F34"/>
    <w:rsid w:val="00313EAB"/>
    <w:rsid w:val="00316919"/>
    <w:rsid w:val="00324C17"/>
    <w:rsid w:val="00327CA4"/>
    <w:rsid w:val="003320A1"/>
    <w:rsid w:val="0034052E"/>
    <w:rsid w:val="00352DC8"/>
    <w:rsid w:val="0035482E"/>
    <w:rsid w:val="00354C0B"/>
    <w:rsid w:val="0036516A"/>
    <w:rsid w:val="003769E2"/>
    <w:rsid w:val="003804D3"/>
    <w:rsid w:val="00384641"/>
    <w:rsid w:val="00385532"/>
    <w:rsid w:val="00393FF8"/>
    <w:rsid w:val="00395B5F"/>
    <w:rsid w:val="003A130D"/>
    <w:rsid w:val="003A2E38"/>
    <w:rsid w:val="003B3BD8"/>
    <w:rsid w:val="003C62A6"/>
    <w:rsid w:val="004071C9"/>
    <w:rsid w:val="00411B3A"/>
    <w:rsid w:val="00411D60"/>
    <w:rsid w:val="004229CF"/>
    <w:rsid w:val="00431EDE"/>
    <w:rsid w:val="004410E4"/>
    <w:rsid w:val="00443194"/>
    <w:rsid w:val="00445A58"/>
    <w:rsid w:val="00447B8E"/>
    <w:rsid w:val="004533C7"/>
    <w:rsid w:val="00480A57"/>
    <w:rsid w:val="00485E19"/>
    <w:rsid w:val="0049141D"/>
    <w:rsid w:val="00494E58"/>
    <w:rsid w:val="00495BD0"/>
    <w:rsid w:val="004970D1"/>
    <w:rsid w:val="004B4E52"/>
    <w:rsid w:val="004B6B2F"/>
    <w:rsid w:val="004C29D4"/>
    <w:rsid w:val="004E0B53"/>
    <w:rsid w:val="004E4A98"/>
    <w:rsid w:val="004F0D14"/>
    <w:rsid w:val="004F0D17"/>
    <w:rsid w:val="004F3D72"/>
    <w:rsid w:val="00502F1E"/>
    <w:rsid w:val="005367AA"/>
    <w:rsid w:val="005441AF"/>
    <w:rsid w:val="0055050A"/>
    <w:rsid w:val="00550DD7"/>
    <w:rsid w:val="00560071"/>
    <w:rsid w:val="005626AC"/>
    <w:rsid w:val="0057484D"/>
    <w:rsid w:val="005922CA"/>
    <w:rsid w:val="0059482B"/>
    <w:rsid w:val="005A2F11"/>
    <w:rsid w:val="005A30D1"/>
    <w:rsid w:val="005A68C5"/>
    <w:rsid w:val="005B5354"/>
    <w:rsid w:val="005B65D6"/>
    <w:rsid w:val="005C760B"/>
    <w:rsid w:val="005D06D4"/>
    <w:rsid w:val="005D0927"/>
    <w:rsid w:val="005E41C6"/>
    <w:rsid w:val="005E78A3"/>
    <w:rsid w:val="005F157E"/>
    <w:rsid w:val="005F2A24"/>
    <w:rsid w:val="005F6903"/>
    <w:rsid w:val="00600359"/>
    <w:rsid w:val="00602894"/>
    <w:rsid w:val="00602A43"/>
    <w:rsid w:val="00605F1A"/>
    <w:rsid w:val="00607D77"/>
    <w:rsid w:val="006163CF"/>
    <w:rsid w:val="00616EA4"/>
    <w:rsid w:val="00630765"/>
    <w:rsid w:val="00644152"/>
    <w:rsid w:val="0065418F"/>
    <w:rsid w:val="00661C21"/>
    <w:rsid w:val="00675E1B"/>
    <w:rsid w:val="006971BF"/>
    <w:rsid w:val="006A4D9D"/>
    <w:rsid w:val="006A5D19"/>
    <w:rsid w:val="006C3684"/>
    <w:rsid w:val="006D0A46"/>
    <w:rsid w:val="00700320"/>
    <w:rsid w:val="007114D7"/>
    <w:rsid w:val="00715CF6"/>
    <w:rsid w:val="00734FAD"/>
    <w:rsid w:val="00741B38"/>
    <w:rsid w:val="00743231"/>
    <w:rsid w:val="0076278F"/>
    <w:rsid w:val="00762DF0"/>
    <w:rsid w:val="00773BDF"/>
    <w:rsid w:val="007854F4"/>
    <w:rsid w:val="007863C1"/>
    <w:rsid w:val="00787AC2"/>
    <w:rsid w:val="00794BED"/>
    <w:rsid w:val="007A2EF7"/>
    <w:rsid w:val="007A57E2"/>
    <w:rsid w:val="007B48A6"/>
    <w:rsid w:val="007D25DD"/>
    <w:rsid w:val="007D27A9"/>
    <w:rsid w:val="007D36E6"/>
    <w:rsid w:val="007E5C9E"/>
    <w:rsid w:val="007F1BE2"/>
    <w:rsid w:val="00801C4F"/>
    <w:rsid w:val="00804024"/>
    <w:rsid w:val="00812BD0"/>
    <w:rsid w:val="00814615"/>
    <w:rsid w:val="00815F8F"/>
    <w:rsid w:val="008232A3"/>
    <w:rsid w:val="00835730"/>
    <w:rsid w:val="008365E8"/>
    <w:rsid w:val="00837545"/>
    <w:rsid w:val="00840062"/>
    <w:rsid w:val="008401A0"/>
    <w:rsid w:val="00840C76"/>
    <w:rsid w:val="0084131F"/>
    <w:rsid w:val="00852F21"/>
    <w:rsid w:val="00855A27"/>
    <w:rsid w:val="00860B05"/>
    <w:rsid w:val="008638B2"/>
    <w:rsid w:val="008700FE"/>
    <w:rsid w:val="008914AF"/>
    <w:rsid w:val="00892C9D"/>
    <w:rsid w:val="008A0374"/>
    <w:rsid w:val="008A590F"/>
    <w:rsid w:val="008B535E"/>
    <w:rsid w:val="008C3AF4"/>
    <w:rsid w:val="008D17FE"/>
    <w:rsid w:val="008E14CB"/>
    <w:rsid w:val="008F16A2"/>
    <w:rsid w:val="008F32BE"/>
    <w:rsid w:val="00914428"/>
    <w:rsid w:val="00922851"/>
    <w:rsid w:val="00932291"/>
    <w:rsid w:val="0093488D"/>
    <w:rsid w:val="00940B65"/>
    <w:rsid w:val="009443FA"/>
    <w:rsid w:val="009448F5"/>
    <w:rsid w:val="0094560B"/>
    <w:rsid w:val="00960CD5"/>
    <w:rsid w:val="009663DE"/>
    <w:rsid w:val="00981872"/>
    <w:rsid w:val="00982737"/>
    <w:rsid w:val="00982A8D"/>
    <w:rsid w:val="00995CBD"/>
    <w:rsid w:val="009A2B43"/>
    <w:rsid w:val="009A426A"/>
    <w:rsid w:val="009B1A51"/>
    <w:rsid w:val="009B1C7A"/>
    <w:rsid w:val="009B29DD"/>
    <w:rsid w:val="009B644A"/>
    <w:rsid w:val="009B6C1F"/>
    <w:rsid w:val="009B6E4F"/>
    <w:rsid w:val="009C1F8A"/>
    <w:rsid w:val="009C3F14"/>
    <w:rsid w:val="009C75E3"/>
    <w:rsid w:val="009D1987"/>
    <w:rsid w:val="009D2371"/>
    <w:rsid w:val="009E0D95"/>
    <w:rsid w:val="009E2BDA"/>
    <w:rsid w:val="009F5624"/>
    <w:rsid w:val="009F7991"/>
    <w:rsid w:val="009F79A3"/>
    <w:rsid w:val="00A14159"/>
    <w:rsid w:val="00A21410"/>
    <w:rsid w:val="00A323F7"/>
    <w:rsid w:val="00A477F8"/>
    <w:rsid w:val="00A545BD"/>
    <w:rsid w:val="00A54640"/>
    <w:rsid w:val="00A649DC"/>
    <w:rsid w:val="00A65FE2"/>
    <w:rsid w:val="00A66A8A"/>
    <w:rsid w:val="00A86C4F"/>
    <w:rsid w:val="00A968A9"/>
    <w:rsid w:val="00AA04BB"/>
    <w:rsid w:val="00AA73FA"/>
    <w:rsid w:val="00AC3C92"/>
    <w:rsid w:val="00AD307E"/>
    <w:rsid w:val="00AD3ED9"/>
    <w:rsid w:val="00AD73CE"/>
    <w:rsid w:val="00AE0804"/>
    <w:rsid w:val="00AE0D0D"/>
    <w:rsid w:val="00AF4C80"/>
    <w:rsid w:val="00B00B9B"/>
    <w:rsid w:val="00B04834"/>
    <w:rsid w:val="00B05E67"/>
    <w:rsid w:val="00B17BCF"/>
    <w:rsid w:val="00B21D15"/>
    <w:rsid w:val="00B2486D"/>
    <w:rsid w:val="00B24DAE"/>
    <w:rsid w:val="00B47CA7"/>
    <w:rsid w:val="00B564FA"/>
    <w:rsid w:val="00B60289"/>
    <w:rsid w:val="00B610CA"/>
    <w:rsid w:val="00B65BC8"/>
    <w:rsid w:val="00B827E9"/>
    <w:rsid w:val="00B942E2"/>
    <w:rsid w:val="00B95269"/>
    <w:rsid w:val="00BB0CD5"/>
    <w:rsid w:val="00BB3AFA"/>
    <w:rsid w:val="00BC0A6E"/>
    <w:rsid w:val="00BC0AB9"/>
    <w:rsid w:val="00BC1041"/>
    <w:rsid w:val="00BC2147"/>
    <w:rsid w:val="00BC427C"/>
    <w:rsid w:val="00BE4BC5"/>
    <w:rsid w:val="00BE624B"/>
    <w:rsid w:val="00BF311D"/>
    <w:rsid w:val="00BF4709"/>
    <w:rsid w:val="00BF5157"/>
    <w:rsid w:val="00C10DE2"/>
    <w:rsid w:val="00C14E24"/>
    <w:rsid w:val="00C211AF"/>
    <w:rsid w:val="00C31896"/>
    <w:rsid w:val="00C31973"/>
    <w:rsid w:val="00C435C2"/>
    <w:rsid w:val="00C52041"/>
    <w:rsid w:val="00C55298"/>
    <w:rsid w:val="00C905C7"/>
    <w:rsid w:val="00C94D45"/>
    <w:rsid w:val="00CB15F3"/>
    <w:rsid w:val="00CB7CD9"/>
    <w:rsid w:val="00CC0730"/>
    <w:rsid w:val="00CC336A"/>
    <w:rsid w:val="00CC5173"/>
    <w:rsid w:val="00CC676A"/>
    <w:rsid w:val="00CD68F1"/>
    <w:rsid w:val="00CE1BB2"/>
    <w:rsid w:val="00CE5015"/>
    <w:rsid w:val="00CF2FA1"/>
    <w:rsid w:val="00D037CD"/>
    <w:rsid w:val="00D31210"/>
    <w:rsid w:val="00D33A5C"/>
    <w:rsid w:val="00D36959"/>
    <w:rsid w:val="00D44E1E"/>
    <w:rsid w:val="00D46CB2"/>
    <w:rsid w:val="00D6235E"/>
    <w:rsid w:val="00D62765"/>
    <w:rsid w:val="00D671DB"/>
    <w:rsid w:val="00D749DF"/>
    <w:rsid w:val="00D76A3D"/>
    <w:rsid w:val="00DB0F23"/>
    <w:rsid w:val="00DB7C6F"/>
    <w:rsid w:val="00DC6E4F"/>
    <w:rsid w:val="00DD10E6"/>
    <w:rsid w:val="00DD70D4"/>
    <w:rsid w:val="00DE2F4C"/>
    <w:rsid w:val="00DE41E1"/>
    <w:rsid w:val="00DE777D"/>
    <w:rsid w:val="00DF1D4C"/>
    <w:rsid w:val="00DF3D01"/>
    <w:rsid w:val="00DF609C"/>
    <w:rsid w:val="00E16EEB"/>
    <w:rsid w:val="00E27D36"/>
    <w:rsid w:val="00E47647"/>
    <w:rsid w:val="00E74750"/>
    <w:rsid w:val="00E90331"/>
    <w:rsid w:val="00EB5D6D"/>
    <w:rsid w:val="00ED4751"/>
    <w:rsid w:val="00ED5FFE"/>
    <w:rsid w:val="00EE3034"/>
    <w:rsid w:val="00EE56DE"/>
    <w:rsid w:val="00EF59D2"/>
    <w:rsid w:val="00F01B7B"/>
    <w:rsid w:val="00F07DD4"/>
    <w:rsid w:val="00F10984"/>
    <w:rsid w:val="00F2338E"/>
    <w:rsid w:val="00F3432F"/>
    <w:rsid w:val="00F4121E"/>
    <w:rsid w:val="00F4177A"/>
    <w:rsid w:val="00F506A3"/>
    <w:rsid w:val="00F51EE7"/>
    <w:rsid w:val="00F62E8C"/>
    <w:rsid w:val="00F63C15"/>
    <w:rsid w:val="00F8757F"/>
    <w:rsid w:val="00F95EA2"/>
    <w:rsid w:val="00FA06C2"/>
    <w:rsid w:val="00FA3EDF"/>
    <w:rsid w:val="00FA4CAC"/>
    <w:rsid w:val="00FA638C"/>
    <w:rsid w:val="00FA6FFE"/>
    <w:rsid w:val="00FB74F0"/>
    <w:rsid w:val="00FC420A"/>
    <w:rsid w:val="00FC5828"/>
    <w:rsid w:val="00FF20DF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1882244"/>
  <w15:docId w15:val="{95E08BD0-5769-4211-BACD-20DA6D28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A8A"/>
    <w:rPr>
      <w:rFonts w:ascii="Arial" w:hAnsi="Arial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B60289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0289"/>
    <w:pPr>
      <w:keepNext/>
      <w:keepLines/>
      <w:outlineLvl w:val="1"/>
    </w:pPr>
    <w:rPr>
      <w:rFonts w:asciiTheme="majorHAnsi" w:eastAsiaTheme="majorEastAsia" w:hAnsiTheme="majorHAnsi" w:cstheme="majorBidi"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B60289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B602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0289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B602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D295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163C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163CF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163CF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B60289"/>
  </w:style>
  <w:style w:type="character" w:customStyle="1" w:styleId="En-tteCar">
    <w:name w:val="En-tête Car"/>
    <w:basedOn w:val="Policepardfaut"/>
    <w:link w:val="En-tte"/>
    <w:uiPriority w:val="99"/>
    <w:semiHidden/>
    <w:rsid w:val="002F1D56"/>
  </w:style>
  <w:style w:type="paragraph" w:styleId="Pieddepage">
    <w:name w:val="footer"/>
    <w:basedOn w:val="Normal"/>
    <w:link w:val="PieddepageCar"/>
    <w:uiPriority w:val="99"/>
    <w:semiHidden/>
    <w:rsid w:val="00BF5157"/>
  </w:style>
  <w:style w:type="character" w:customStyle="1" w:styleId="PieddepageCar">
    <w:name w:val="Pied de page Car"/>
    <w:basedOn w:val="Policepardfaut"/>
    <w:link w:val="Pieddepage"/>
    <w:uiPriority w:val="99"/>
    <w:semiHidden/>
    <w:rsid w:val="002F1D56"/>
  </w:style>
  <w:style w:type="paragraph" w:styleId="Textedebulles">
    <w:name w:val="Balloon Text"/>
    <w:basedOn w:val="Normal"/>
    <w:link w:val="TextedebullesCar"/>
    <w:uiPriority w:val="99"/>
    <w:semiHidden/>
    <w:unhideWhenUsed/>
    <w:rsid w:val="006163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3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63C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ersonenlisterechts">
    <w:name w:val="Personenliste rechts"/>
    <w:basedOn w:val="Normal"/>
    <w:semiHidden/>
    <w:rsid w:val="00A54640"/>
    <w:rPr>
      <w:color w:val="777777"/>
      <w:sz w:val="14"/>
    </w:rPr>
  </w:style>
  <w:style w:type="character" w:styleId="lev">
    <w:name w:val="Strong"/>
    <w:basedOn w:val="Policepardfaut"/>
    <w:uiPriority w:val="22"/>
    <w:rsid w:val="006163CF"/>
    <w:rPr>
      <w:b/>
      <w:bCs/>
    </w:rPr>
  </w:style>
  <w:style w:type="paragraph" w:styleId="Adresseexpditeur">
    <w:name w:val="envelope return"/>
    <w:basedOn w:val="Personenlisterechts"/>
    <w:uiPriority w:val="99"/>
    <w:semiHidden/>
    <w:rsid w:val="00ED5FFE"/>
    <w:rPr>
      <w:color w:val="000000" w:themeColor="text1"/>
      <w:u w:val="single"/>
    </w:rPr>
  </w:style>
  <w:style w:type="paragraph" w:styleId="Adressedestinataire">
    <w:name w:val="envelope address"/>
    <w:basedOn w:val="Normal"/>
    <w:uiPriority w:val="99"/>
    <w:semiHidden/>
    <w:rsid w:val="00240442"/>
  </w:style>
  <w:style w:type="paragraph" w:styleId="Salutations">
    <w:name w:val="Salutation"/>
    <w:basedOn w:val="Normal"/>
    <w:next w:val="Normal"/>
    <w:link w:val="SalutationsCar"/>
    <w:uiPriority w:val="99"/>
    <w:unhideWhenUsed/>
    <w:rsid w:val="00054380"/>
  </w:style>
  <w:style w:type="character" w:customStyle="1" w:styleId="SalutationsCar">
    <w:name w:val="Salutations Car"/>
    <w:basedOn w:val="Policepardfaut"/>
    <w:link w:val="Salutations"/>
    <w:uiPriority w:val="99"/>
    <w:rsid w:val="00054380"/>
    <w:rPr>
      <w:rFonts w:ascii="Arial" w:hAnsi="Arial"/>
      <w:sz w:val="20"/>
    </w:rPr>
  </w:style>
  <w:style w:type="paragraph" w:customStyle="1" w:styleId="FusszeileInternetadresse">
    <w:name w:val="Fusszeile Internetadresse"/>
    <w:basedOn w:val="Pieddepage"/>
    <w:semiHidden/>
    <w:rsid w:val="007D25DD"/>
    <w:pPr>
      <w:spacing w:line="240" w:lineRule="auto"/>
      <w:ind w:left="-48"/>
    </w:pPr>
    <w:rPr>
      <w:color w:val="FF0000"/>
    </w:rPr>
  </w:style>
  <w:style w:type="numbering" w:customStyle="1" w:styleId="Aufzhlungsliste">
    <w:name w:val="Aufzählungsliste"/>
    <w:uiPriority w:val="99"/>
    <w:rsid w:val="000A7939"/>
    <w:pPr>
      <w:numPr>
        <w:numId w:val="11"/>
      </w:numPr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02FEF"/>
    <w:pPr>
      <w:spacing w:after="200"/>
    </w:pPr>
    <w:rPr>
      <w:bCs/>
      <w:sz w:val="16"/>
      <w:szCs w:val="18"/>
    </w:rPr>
  </w:style>
  <w:style w:type="character" w:styleId="Accentuation">
    <w:name w:val="Emphasis"/>
    <w:basedOn w:val="Policepardfaut"/>
    <w:uiPriority w:val="20"/>
    <w:qFormat/>
    <w:rsid w:val="006163CF"/>
    <w:rPr>
      <w:i/>
      <w:iCs/>
    </w:rPr>
  </w:style>
  <w:style w:type="character" w:styleId="Lienhypertexte">
    <w:name w:val="Hyperlink"/>
    <w:basedOn w:val="Policepardfaut"/>
    <w:uiPriority w:val="99"/>
    <w:semiHidden/>
    <w:rsid w:val="00272BF9"/>
    <w:rPr>
      <w:color w:val="FF000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60289"/>
    <w:rPr>
      <w:rFonts w:asciiTheme="majorHAnsi" w:eastAsiaTheme="majorEastAsia" w:hAnsiTheme="majorHAnsi" w:cstheme="majorBidi"/>
      <w:b/>
      <w:bCs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163CF"/>
    <w:pPr>
      <w:outlineLvl w:val="9"/>
    </w:pPr>
    <w:rPr>
      <w:sz w:val="24"/>
      <w:lang w:val="de-CH"/>
    </w:rPr>
  </w:style>
  <w:style w:type="paragraph" w:styleId="Paragraphedeliste">
    <w:name w:val="List Paragraph"/>
    <w:basedOn w:val="Normal"/>
    <w:uiPriority w:val="34"/>
    <w:semiHidden/>
    <w:rsid w:val="006163CF"/>
    <w:pPr>
      <w:numPr>
        <w:numId w:val="15"/>
      </w:numPr>
      <w:contextualSpacing/>
    </w:pPr>
  </w:style>
  <w:style w:type="numbering" w:customStyle="1" w:styleId="NummerierteListe">
    <w:name w:val="Nummerierte Liste"/>
    <w:uiPriority w:val="99"/>
    <w:rsid w:val="00560071"/>
    <w:pPr>
      <w:numPr>
        <w:numId w:val="13"/>
      </w:numPr>
    </w:pPr>
  </w:style>
  <w:style w:type="character" w:styleId="Emphaseple">
    <w:name w:val="Subtle Emphasis"/>
    <w:basedOn w:val="Policepardfaut"/>
    <w:uiPriority w:val="19"/>
    <w:rsid w:val="006163CF"/>
    <w:rPr>
      <w:i/>
      <w:iCs/>
      <w:color w:val="595959" w:themeColor="text1" w:themeTint="A6"/>
    </w:rPr>
  </w:style>
  <w:style w:type="paragraph" w:styleId="Retraitnormal">
    <w:name w:val="Normal Indent"/>
    <w:basedOn w:val="Normal"/>
    <w:uiPriority w:val="99"/>
    <w:semiHidden/>
    <w:unhideWhenUsed/>
    <w:rsid w:val="006163CF"/>
    <w:pPr>
      <w:ind w:left="567"/>
    </w:pPr>
  </w:style>
  <w:style w:type="paragraph" w:styleId="Titre">
    <w:name w:val="Title"/>
    <w:basedOn w:val="Normal"/>
    <w:next w:val="Normal"/>
    <w:link w:val="TitreCar"/>
    <w:uiPriority w:val="10"/>
    <w:qFormat/>
    <w:rsid w:val="009C3F14"/>
    <w:pPr>
      <w:spacing w:after="480"/>
    </w:pPr>
    <w:rPr>
      <w:b/>
      <w:spacing w:val="30"/>
      <w:sz w:val="32"/>
    </w:rPr>
  </w:style>
  <w:style w:type="character" w:customStyle="1" w:styleId="TitreCar">
    <w:name w:val="Titre Car"/>
    <w:basedOn w:val="Policepardfaut"/>
    <w:link w:val="Titre"/>
    <w:uiPriority w:val="10"/>
    <w:rsid w:val="00940B65"/>
    <w:rPr>
      <w:b/>
      <w:spacing w:val="30"/>
      <w:sz w:val="32"/>
    </w:rPr>
  </w:style>
  <w:style w:type="character" w:customStyle="1" w:styleId="Titre2Car">
    <w:name w:val="Titre 2 Car"/>
    <w:basedOn w:val="Policepardfaut"/>
    <w:link w:val="Titre2"/>
    <w:uiPriority w:val="9"/>
    <w:rsid w:val="00B60289"/>
    <w:rPr>
      <w:rFonts w:asciiTheme="majorHAnsi" w:eastAsiaTheme="majorEastAsia" w:hAnsiTheme="majorHAnsi" w:cstheme="majorBidi"/>
      <w:bCs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A65FE2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A65FE2"/>
    <w:rPr>
      <w:rFonts w:asciiTheme="majorHAnsi" w:eastAsiaTheme="majorEastAsia" w:hAnsiTheme="majorHAnsi" w:cstheme="majorBidi"/>
      <w:b/>
      <w:bCs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A65FE2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B60289"/>
    <w:rPr>
      <w:rFonts w:asciiTheme="majorHAnsi" w:eastAsiaTheme="majorEastAsia" w:hAnsiTheme="majorHAnsi" w:cstheme="majorBidi"/>
      <w:i/>
      <w:iCs/>
      <w:color w:val="1D295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C5828"/>
    <w:rPr>
      <w:rFonts w:ascii="Arial" w:eastAsiaTheme="majorEastAsia" w:hAnsi="Arial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C5828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C5828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B60289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0289"/>
    <w:rPr>
      <w:rFonts w:eastAsiaTheme="majorEastAsia" w:cstheme="majorBidi"/>
      <w:i/>
      <w:iCs/>
      <w:spacing w:val="15"/>
      <w:szCs w:val="24"/>
    </w:rPr>
  </w:style>
  <w:style w:type="paragraph" w:customStyle="1" w:styleId="FusszeilePfad">
    <w:name w:val="Fusszeile_Pfad"/>
    <w:basedOn w:val="Pieddepage"/>
    <w:rsid w:val="00BF5157"/>
    <w:pPr>
      <w:spacing w:before="50"/>
      <w:ind w:right="170"/>
    </w:pPr>
    <w:rPr>
      <w:color w:val="777777"/>
      <w:sz w:val="14"/>
    </w:rPr>
  </w:style>
  <w:style w:type="paragraph" w:customStyle="1" w:styleId="KopfzeileAdresse">
    <w:name w:val="Kopfzeile_Adresse"/>
    <w:basedOn w:val="Normal"/>
    <w:semiHidden/>
    <w:rsid w:val="0065418F"/>
    <w:pPr>
      <w:autoSpaceDE w:val="0"/>
      <w:autoSpaceDN w:val="0"/>
      <w:adjustRightInd w:val="0"/>
    </w:pPr>
    <w:rPr>
      <w:rFonts w:cs="ArialMT"/>
      <w:color w:val="777777"/>
      <w:szCs w:val="18"/>
      <w:lang w:val="fr-FR"/>
    </w:rPr>
  </w:style>
  <w:style w:type="paragraph" w:customStyle="1" w:styleId="KopfzeileSpitalname">
    <w:name w:val="Kopfzeile_Spitalname"/>
    <w:basedOn w:val="Normal"/>
    <w:next w:val="KopfzeileAdresse"/>
    <w:semiHidden/>
    <w:rsid w:val="0065418F"/>
    <w:pPr>
      <w:spacing w:before="880"/>
    </w:pPr>
    <w:rPr>
      <w:color w:val="777777"/>
    </w:rPr>
  </w:style>
  <w:style w:type="paragraph" w:styleId="Listepuces">
    <w:name w:val="List Bullet"/>
    <w:basedOn w:val="Normal"/>
    <w:uiPriority w:val="99"/>
    <w:unhideWhenUsed/>
    <w:qFormat/>
    <w:rsid w:val="000A7939"/>
    <w:pPr>
      <w:numPr>
        <w:numId w:val="37"/>
      </w:numPr>
      <w:contextualSpacing/>
    </w:pPr>
  </w:style>
  <w:style w:type="paragraph" w:customStyle="1" w:styleId="BetreffObjet">
    <w:name w:val="Betreff/Objet"/>
    <w:basedOn w:val="Normal"/>
    <w:next w:val="Normal"/>
    <w:rsid w:val="00CC676A"/>
    <w:pPr>
      <w:spacing w:before="640"/>
    </w:pPr>
    <w:rPr>
      <w:b/>
    </w:rPr>
  </w:style>
  <w:style w:type="paragraph" w:styleId="Signature">
    <w:name w:val="Signature"/>
    <w:basedOn w:val="Normal"/>
    <w:link w:val="SignatureCar1"/>
    <w:uiPriority w:val="99"/>
    <w:unhideWhenUsed/>
    <w:rsid w:val="002A4CB8"/>
    <w:pPr>
      <w:tabs>
        <w:tab w:val="left" w:pos="4111"/>
      </w:tabs>
    </w:pPr>
  </w:style>
  <w:style w:type="character" w:customStyle="1" w:styleId="SignatureCar1">
    <w:name w:val="Signature Car1"/>
    <w:basedOn w:val="Policepardfaut"/>
    <w:link w:val="Signature"/>
    <w:uiPriority w:val="99"/>
    <w:rsid w:val="002A4CB8"/>
    <w:rPr>
      <w:rFonts w:ascii="Arial" w:hAnsi="Arial"/>
      <w:sz w:val="20"/>
    </w:rPr>
  </w:style>
  <w:style w:type="paragraph" w:customStyle="1" w:styleId="Personenlisterechtsfett">
    <w:name w:val="Personenliste rechts fett"/>
    <w:basedOn w:val="Personenlisterechts"/>
    <w:semiHidden/>
    <w:rsid w:val="00411B3A"/>
    <w:rPr>
      <w:b/>
    </w:rPr>
  </w:style>
  <w:style w:type="paragraph" w:styleId="Formuledepolitesse">
    <w:name w:val="Closing"/>
    <w:basedOn w:val="Normal"/>
    <w:next w:val="Signature"/>
    <w:link w:val="FormuledepolitesseCar1"/>
    <w:uiPriority w:val="99"/>
    <w:unhideWhenUsed/>
    <w:rsid w:val="00F4177A"/>
    <w:pPr>
      <w:keepNext/>
      <w:spacing w:before="520" w:after="1120"/>
    </w:pPr>
  </w:style>
  <w:style w:type="character" w:customStyle="1" w:styleId="FormuledepolitesseCar1">
    <w:name w:val="Formule de politesse Car1"/>
    <w:basedOn w:val="Policepardfaut"/>
    <w:link w:val="Formuledepolitesse"/>
    <w:uiPriority w:val="99"/>
    <w:rsid w:val="00F4177A"/>
    <w:rPr>
      <w:rFonts w:ascii="Arial" w:hAnsi="Arial"/>
      <w:sz w:val="20"/>
    </w:rPr>
  </w:style>
  <w:style w:type="paragraph" w:styleId="Liste">
    <w:name w:val="List"/>
    <w:basedOn w:val="Normal"/>
    <w:uiPriority w:val="99"/>
    <w:unhideWhenUsed/>
    <w:qFormat/>
    <w:rsid w:val="00560071"/>
    <w:pPr>
      <w:numPr>
        <w:numId w:val="39"/>
      </w:numPr>
      <w:contextualSpacing/>
    </w:pPr>
  </w:style>
  <w:style w:type="paragraph" w:styleId="Listepuces2">
    <w:name w:val="List Bullet 2"/>
    <w:basedOn w:val="Normal"/>
    <w:uiPriority w:val="99"/>
    <w:unhideWhenUsed/>
    <w:rsid w:val="000A7939"/>
    <w:pPr>
      <w:numPr>
        <w:ilvl w:val="1"/>
        <w:numId w:val="37"/>
      </w:numPr>
      <w:contextualSpacing/>
    </w:pPr>
  </w:style>
  <w:style w:type="paragraph" w:styleId="Listepuces3">
    <w:name w:val="List Bullet 3"/>
    <w:basedOn w:val="Normal"/>
    <w:uiPriority w:val="99"/>
    <w:unhideWhenUsed/>
    <w:rsid w:val="000A7939"/>
    <w:pPr>
      <w:numPr>
        <w:ilvl w:val="2"/>
        <w:numId w:val="3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A7939"/>
    <w:pPr>
      <w:numPr>
        <w:ilvl w:val="3"/>
        <w:numId w:val="37"/>
      </w:numPr>
      <w:contextualSpacing/>
    </w:pPr>
  </w:style>
  <w:style w:type="paragraph" w:styleId="Liste2">
    <w:name w:val="List 2"/>
    <w:basedOn w:val="Normal"/>
    <w:uiPriority w:val="99"/>
    <w:unhideWhenUsed/>
    <w:rsid w:val="00560071"/>
    <w:pPr>
      <w:numPr>
        <w:ilvl w:val="1"/>
        <w:numId w:val="39"/>
      </w:numPr>
      <w:contextualSpacing/>
    </w:pPr>
  </w:style>
  <w:style w:type="paragraph" w:styleId="Liste3">
    <w:name w:val="List 3"/>
    <w:basedOn w:val="Normal"/>
    <w:uiPriority w:val="99"/>
    <w:unhideWhenUsed/>
    <w:rsid w:val="00560071"/>
    <w:pPr>
      <w:numPr>
        <w:ilvl w:val="2"/>
        <w:numId w:val="39"/>
      </w:numPr>
      <w:contextualSpacing/>
    </w:pPr>
  </w:style>
  <w:style w:type="paragraph" w:styleId="Liste4">
    <w:name w:val="List 4"/>
    <w:basedOn w:val="Normal"/>
    <w:uiPriority w:val="99"/>
    <w:semiHidden/>
    <w:unhideWhenUsed/>
    <w:rsid w:val="00560071"/>
    <w:pPr>
      <w:numPr>
        <w:ilvl w:val="3"/>
        <w:numId w:val="39"/>
      </w:numPr>
      <w:contextualSpacing/>
    </w:pPr>
  </w:style>
  <w:style w:type="paragraph" w:styleId="Liste5">
    <w:name w:val="List 5"/>
    <w:basedOn w:val="Normal"/>
    <w:uiPriority w:val="99"/>
    <w:semiHidden/>
    <w:unhideWhenUsed/>
    <w:rsid w:val="00995CBD"/>
    <w:pPr>
      <w:numPr>
        <w:ilvl w:val="4"/>
        <w:numId w:val="36"/>
      </w:numPr>
      <w:contextualSpacing/>
    </w:pPr>
  </w:style>
  <w:style w:type="paragraph" w:customStyle="1" w:styleId="7ptStandard">
    <w:name w:val="7 pt Standard"/>
    <w:basedOn w:val="Normal"/>
    <w:qFormat/>
    <w:rsid w:val="00605F1A"/>
    <w:rPr>
      <w:sz w:val="14"/>
    </w:rPr>
  </w:style>
  <w:style w:type="character" w:styleId="Lienhypertextesuivivisit">
    <w:name w:val="FollowedHyperlink"/>
    <w:basedOn w:val="Policepardfaut"/>
    <w:uiPriority w:val="99"/>
    <w:semiHidden/>
    <w:unhideWhenUsed/>
    <w:rsid w:val="00272BF9"/>
    <w:rPr>
      <w:color w:val="FF0000"/>
      <w:u w:val="single"/>
    </w:rPr>
  </w:style>
  <w:style w:type="character" w:styleId="Textedelespacerserv">
    <w:name w:val="Placeholder Text"/>
    <w:basedOn w:val="Policepardfaut"/>
    <w:uiPriority w:val="99"/>
    <w:semiHidden/>
    <w:rsid w:val="00127151"/>
    <w:rPr>
      <w:vanish/>
    </w:rPr>
  </w:style>
  <w:style w:type="paragraph" w:styleId="TM1">
    <w:name w:val="toc 1"/>
    <w:basedOn w:val="Normal"/>
    <w:next w:val="Normal"/>
    <w:autoRedefine/>
    <w:uiPriority w:val="39"/>
    <w:semiHidden/>
    <w:rsid w:val="008638B2"/>
    <w:pPr>
      <w:tabs>
        <w:tab w:val="left" w:pos="567"/>
        <w:tab w:val="right" w:leader="dot" w:pos="9356"/>
      </w:tabs>
      <w:spacing w:before="100"/>
      <w:ind w:left="567" w:right="567" w:hanging="567"/>
    </w:pPr>
    <w:rPr>
      <w:noProof/>
      <w:szCs w:val="22"/>
    </w:rPr>
  </w:style>
  <w:style w:type="paragraph" w:styleId="TM2">
    <w:name w:val="toc 2"/>
    <w:basedOn w:val="Normal"/>
    <w:next w:val="Normal"/>
    <w:autoRedefine/>
    <w:uiPriority w:val="39"/>
    <w:semiHidden/>
    <w:rsid w:val="008638B2"/>
    <w:pPr>
      <w:tabs>
        <w:tab w:val="left" w:pos="1276"/>
        <w:tab w:val="right" w:leader="dot" w:pos="9356"/>
      </w:tabs>
      <w:ind w:left="1276" w:right="565" w:hanging="709"/>
    </w:pPr>
    <w:rPr>
      <w:szCs w:val="22"/>
    </w:rPr>
  </w:style>
  <w:style w:type="paragraph" w:styleId="TM3">
    <w:name w:val="toc 3"/>
    <w:basedOn w:val="Normal"/>
    <w:next w:val="Normal"/>
    <w:autoRedefine/>
    <w:uiPriority w:val="39"/>
    <w:semiHidden/>
    <w:rsid w:val="008638B2"/>
    <w:pPr>
      <w:tabs>
        <w:tab w:val="left" w:pos="1276"/>
        <w:tab w:val="right" w:leader="dot" w:pos="9356"/>
      </w:tabs>
      <w:ind w:left="1276" w:right="567" w:hanging="709"/>
    </w:pPr>
    <w:rPr>
      <w:szCs w:val="22"/>
    </w:rPr>
  </w:style>
  <w:style w:type="paragraph" w:customStyle="1" w:styleId="8ptStandard">
    <w:name w:val="8 pt Standard"/>
    <w:basedOn w:val="Normal"/>
    <w:rsid w:val="00605F1A"/>
    <w:rPr>
      <w:b/>
      <w:sz w:val="16"/>
      <w:szCs w:val="22"/>
    </w:rPr>
  </w:style>
  <w:style w:type="paragraph" w:customStyle="1" w:styleId="9ptStandard">
    <w:name w:val="9 pt Standard"/>
    <w:basedOn w:val="Normal"/>
    <w:link w:val="9ptStandardZchn"/>
    <w:qFormat/>
    <w:rsid w:val="00605F1A"/>
    <w:rPr>
      <w:sz w:val="18"/>
      <w:szCs w:val="22"/>
    </w:rPr>
  </w:style>
  <w:style w:type="paragraph" w:styleId="TitreTR">
    <w:name w:val="toa heading"/>
    <w:basedOn w:val="Normal"/>
    <w:next w:val="Normal"/>
    <w:uiPriority w:val="99"/>
    <w:semiHidden/>
    <w:unhideWhenUsed/>
    <w:rsid w:val="006971BF"/>
    <w:pPr>
      <w:spacing w:before="120"/>
    </w:pPr>
    <w:rPr>
      <w:rFonts w:eastAsiaTheme="majorEastAsia" w:cstheme="majorBidi"/>
      <w:b/>
      <w:bCs/>
      <w:sz w:val="24"/>
      <w:szCs w:val="24"/>
      <w:lang w:val="de-CH"/>
    </w:rPr>
  </w:style>
  <w:style w:type="character" w:customStyle="1" w:styleId="9ptStandardZchn">
    <w:name w:val="9 pt Standard Zchn"/>
    <w:basedOn w:val="Policepardfaut"/>
    <w:link w:val="9ptStandard"/>
    <w:rsid w:val="005A2F11"/>
    <w:rPr>
      <w:rFonts w:ascii="Arial" w:hAnsi="Arial"/>
      <w:sz w:val="18"/>
      <w:szCs w:val="22"/>
      <w:lang w:val="fr-CH"/>
    </w:rPr>
  </w:style>
  <w:style w:type="paragraph" w:customStyle="1" w:styleId="PlaceDate">
    <w:name w:val="Place / Date"/>
    <w:basedOn w:val="Normal"/>
    <w:qFormat/>
    <w:pPr>
      <w:framePr w:hSpace="141" w:wrap="around" w:vAnchor="text" w:hAnchor="text" w:y="1"/>
      <w:spacing w:after="60" w:line="240" w:lineRule="auto"/>
      <w:suppressOverlap/>
    </w:pPr>
    <w:rPr>
      <w:rFonts w:asciiTheme="minorHAnsi" w:hAnsiTheme="minorHAnsi"/>
      <w:noProof/>
      <w:szCs w:val="22"/>
    </w:rPr>
  </w:style>
  <w:style w:type="paragraph" w:customStyle="1" w:styleId="Blindline">
    <w:name w:val="Blindline"/>
    <w:basedOn w:val="Normal"/>
    <w:qFormat/>
    <w:pPr>
      <w:spacing w:line="240" w:lineRule="auto"/>
    </w:pPr>
    <w:rPr>
      <w:rFonts w:asciiTheme="minorHAnsi" w:hAnsiTheme="minorHAnsi"/>
      <w:sz w:val="2"/>
      <w:szCs w:val="22"/>
      <w:lang w:val="de-CH"/>
    </w:rPr>
  </w:style>
  <w:style w:type="character" w:customStyle="1" w:styleId="FormuledepolitesseCar">
    <w:name w:val="Formule de politesse Car"/>
    <w:basedOn w:val="Policepardfaut"/>
    <w:uiPriority w:val="99"/>
  </w:style>
  <w:style w:type="character" w:customStyle="1" w:styleId="SignatureCar">
    <w:name w:val="Signature Car"/>
    <w:basedOn w:val="Policepardfaut"/>
    <w:uiPriority w:val="99"/>
  </w:style>
  <w:style w:type="paragraph" w:customStyle="1" w:styleId="AbsatzUnterschriftunetn">
    <w:name w:val="Absatz Unterschrift unetn"/>
    <w:basedOn w:val="Normal"/>
    <w:qFormat/>
    <w:pPr>
      <w:spacing w:after="1120" w:line="240" w:lineRule="auto"/>
    </w:pPr>
    <w:rPr>
      <w:rFonts w:asciiTheme="minorHAnsi" w:hAnsiTheme="minorHAnsi"/>
      <w:lang w:val="de-CH"/>
    </w:rPr>
  </w:style>
  <w:style w:type="paragraph" w:customStyle="1" w:styleId="Blindzeile">
    <w:name w:val="Blindzeile"/>
    <w:basedOn w:val="Normal"/>
    <w:qFormat/>
    <w:rsid w:val="00EF59D2"/>
    <w:pPr>
      <w:spacing w:line="240" w:lineRule="auto"/>
    </w:pPr>
    <w:rPr>
      <w:rFonts w:asciiTheme="minorHAnsi" w:hAnsiTheme="minorHAnsi"/>
      <w:noProof/>
      <w:sz w:val="2"/>
      <w:szCs w:val="22"/>
      <w:lang w:eastAsia="de-CH"/>
    </w:rPr>
  </w:style>
  <w:style w:type="character" w:customStyle="1" w:styleId="apple-converted-space">
    <w:name w:val="apple-converted-space"/>
    <w:basedOn w:val="Policepardfaut"/>
    <w:rsid w:val="0054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_TEMPLATES\CHVR\M&#233;dical\Oncologie\FR%20-%20lettre%20-%20Oncologie%20-%20S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91436A0614A6FB7C4478EDC1A0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CA79A-B242-492A-9416-3F9F99248359}"/>
      </w:docPartPr>
      <w:docPartBody>
        <w:p w:rsidR="00000000" w:rsidRDefault="00B013E5">
          <w:pPr>
            <w:pStyle w:val="5B891436A0614A6FB7C4478EDC1A0804"/>
          </w:pPr>
          <w:r w:rsidRPr="0072333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1BEA"/>
    <w:multiLevelType w:val="multilevel"/>
    <w:tmpl w:val="5BF07144"/>
    <w:styleLink w:val="Aufzhlungsliste"/>
    <w:lvl w:ilvl="0">
      <w:start w:val="1"/>
      <w:numFmt w:val="bullet"/>
      <w:pStyle w:val="Listepuces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Listepuces2"/>
      <w:lvlText w:val=""/>
      <w:lvlJc w:val="left"/>
      <w:pPr>
        <w:ind w:left="568" w:hanging="284"/>
      </w:pPr>
      <w:rPr>
        <w:rFonts w:ascii="Wingdings 2" w:hAnsi="Wingdings 2" w:hint="default"/>
      </w:rPr>
    </w:lvl>
    <w:lvl w:ilvl="2">
      <w:start w:val="1"/>
      <w:numFmt w:val="bullet"/>
      <w:pStyle w:val="Listepuces3"/>
      <w:lvlText w:val=""/>
      <w:lvlJc w:val="left"/>
      <w:pPr>
        <w:ind w:left="852" w:hanging="284"/>
      </w:pPr>
      <w:rPr>
        <w:rFonts w:ascii="Wingdings 2" w:hAnsi="Wingdings 2" w:hint="default"/>
      </w:rPr>
    </w:lvl>
    <w:lvl w:ilvl="3">
      <w:start w:val="1"/>
      <w:numFmt w:val="bullet"/>
      <w:pStyle w:val="Listepuces4"/>
      <w:lvlText w:val=""/>
      <w:lvlJc w:val="left"/>
      <w:pPr>
        <w:ind w:left="1136" w:hanging="284"/>
      </w:pPr>
      <w:rPr>
        <w:rFonts w:ascii="Wingdings 2" w:hAnsi="Wingdings 2" w:hint="default"/>
      </w:rPr>
    </w:lvl>
    <w:lvl w:ilvl="4">
      <w:start w:val="1"/>
      <w:numFmt w:val="bullet"/>
      <w:lvlText w:val=""/>
      <w:lvlJc w:val="left"/>
      <w:pPr>
        <w:ind w:left="1420" w:hanging="284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1704" w:hanging="284"/>
      </w:pPr>
      <w:rPr>
        <w:rFonts w:ascii="Wingdings 2" w:hAnsi="Wingdings 2" w:hint="default"/>
      </w:rPr>
    </w:lvl>
    <w:lvl w:ilvl="6">
      <w:start w:val="1"/>
      <w:numFmt w:val="bullet"/>
      <w:lvlText w:val=""/>
      <w:lvlJc w:val="left"/>
      <w:pPr>
        <w:ind w:left="1988" w:hanging="284"/>
      </w:pPr>
      <w:rPr>
        <w:rFonts w:ascii="Wingdings 2" w:hAnsi="Wingdings 2" w:hint="default"/>
      </w:rPr>
    </w:lvl>
    <w:lvl w:ilvl="7">
      <w:start w:val="1"/>
      <w:numFmt w:val="bullet"/>
      <w:lvlText w:val=""/>
      <w:lvlJc w:val="left"/>
      <w:pPr>
        <w:ind w:left="2272" w:hanging="284"/>
      </w:pPr>
      <w:rPr>
        <w:rFonts w:ascii="Wingdings 2" w:hAnsi="Wingdings 2" w:hint="default"/>
      </w:rPr>
    </w:lvl>
    <w:lvl w:ilvl="8">
      <w:start w:val="1"/>
      <w:numFmt w:val="bullet"/>
      <w:lvlText w:val=""/>
      <w:lvlJc w:val="left"/>
      <w:pPr>
        <w:ind w:left="2556" w:hanging="284"/>
      </w:pPr>
      <w:rPr>
        <w:rFonts w:ascii="Wingdings 2" w:hAnsi="Wingdings 2" w:hint="default"/>
      </w:rPr>
    </w:lvl>
  </w:abstractNum>
  <w:abstractNum w:abstractNumId="1" w15:restartNumberingAfterBreak="0">
    <w:nsid w:val="4C8300F8"/>
    <w:multiLevelType w:val="multilevel"/>
    <w:tmpl w:val="5BF07144"/>
    <w:numStyleLink w:val="Aufzhlungsliste"/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fzhlungsliste">
    <w:name w:val="Aufzählungsliste"/>
    <w:uiPriority w:val="99"/>
    <w:pPr>
      <w:numPr>
        <w:numId w:val="1"/>
      </w:numPr>
    </w:pPr>
  </w:style>
  <w:style w:type="paragraph" w:styleId="Listepuces">
    <w:name w:val="List Bullet"/>
    <w:basedOn w:val="Normal"/>
    <w:uiPriority w:val="99"/>
    <w:unhideWhenUsed/>
    <w:qFormat/>
    <w:pPr>
      <w:numPr>
        <w:numId w:val="2"/>
      </w:numPr>
      <w:spacing w:after="0" w:line="276" w:lineRule="auto"/>
      <w:contextualSpacing/>
    </w:pPr>
    <w:rPr>
      <w:rFonts w:ascii="Arial" w:eastAsiaTheme="minorHAnsi" w:hAnsi="Arial"/>
      <w:sz w:val="20"/>
      <w:szCs w:val="20"/>
      <w:lang w:val="de-CH" w:eastAsia="en-US"/>
    </w:rPr>
  </w:style>
  <w:style w:type="paragraph" w:styleId="Signature">
    <w:name w:val="Signature"/>
    <w:basedOn w:val="Normal"/>
    <w:link w:val="SignatureCar"/>
    <w:uiPriority w:val="99"/>
    <w:unhideWhenUsed/>
    <w:pPr>
      <w:tabs>
        <w:tab w:val="left" w:pos="4111"/>
      </w:tabs>
      <w:spacing w:after="0" w:line="276" w:lineRule="auto"/>
    </w:pPr>
    <w:rPr>
      <w:rFonts w:ascii="Arial" w:eastAsiaTheme="minorHAnsi" w:hAnsi="Arial"/>
      <w:sz w:val="20"/>
      <w:szCs w:val="20"/>
      <w:lang w:val="de-CH" w:eastAsia="en-US"/>
    </w:rPr>
  </w:style>
  <w:style w:type="character" w:customStyle="1" w:styleId="SignatureCar">
    <w:name w:val="Signature Car"/>
    <w:basedOn w:val="Policepardfaut"/>
    <w:link w:val="Signature"/>
    <w:uiPriority w:val="99"/>
    <w:rPr>
      <w:rFonts w:ascii="Arial" w:eastAsiaTheme="minorHAnsi" w:hAnsi="Arial"/>
      <w:sz w:val="20"/>
      <w:szCs w:val="20"/>
      <w:lang w:val="de-CH" w:eastAsia="en-US"/>
    </w:rPr>
  </w:style>
  <w:style w:type="paragraph" w:styleId="Listepuces2">
    <w:name w:val="List Bullet 2"/>
    <w:basedOn w:val="Normal"/>
    <w:uiPriority w:val="99"/>
    <w:unhideWhenUsed/>
    <w:pPr>
      <w:numPr>
        <w:ilvl w:val="1"/>
        <w:numId w:val="2"/>
      </w:numPr>
      <w:spacing w:after="0" w:line="276" w:lineRule="auto"/>
      <w:contextualSpacing/>
    </w:pPr>
    <w:rPr>
      <w:rFonts w:ascii="Arial" w:eastAsiaTheme="minorHAnsi" w:hAnsi="Arial"/>
      <w:sz w:val="20"/>
      <w:szCs w:val="20"/>
      <w:lang w:val="de-CH" w:eastAsia="en-US"/>
    </w:rPr>
  </w:style>
  <w:style w:type="paragraph" w:styleId="Listepuces3">
    <w:name w:val="List Bullet 3"/>
    <w:basedOn w:val="Normal"/>
    <w:uiPriority w:val="99"/>
    <w:unhideWhenUsed/>
    <w:pPr>
      <w:numPr>
        <w:ilvl w:val="2"/>
        <w:numId w:val="2"/>
      </w:numPr>
      <w:spacing w:after="0" w:line="276" w:lineRule="auto"/>
      <w:contextualSpacing/>
    </w:pPr>
    <w:rPr>
      <w:rFonts w:ascii="Arial" w:eastAsiaTheme="minorHAnsi" w:hAnsi="Arial"/>
      <w:sz w:val="20"/>
      <w:szCs w:val="20"/>
      <w:lang w:val="de-CH" w:eastAsia="en-US"/>
    </w:rPr>
  </w:style>
  <w:style w:type="paragraph" w:styleId="Listepuces4">
    <w:name w:val="List Bullet 4"/>
    <w:basedOn w:val="Normal"/>
    <w:uiPriority w:val="99"/>
    <w:semiHidden/>
    <w:unhideWhenUsed/>
    <w:pPr>
      <w:numPr>
        <w:ilvl w:val="3"/>
        <w:numId w:val="2"/>
      </w:numPr>
      <w:spacing w:after="0" w:line="276" w:lineRule="auto"/>
      <w:contextualSpacing/>
    </w:pPr>
    <w:rPr>
      <w:rFonts w:ascii="Arial" w:eastAsiaTheme="minorHAnsi" w:hAnsi="Arial"/>
      <w:sz w:val="20"/>
      <w:szCs w:val="20"/>
      <w:lang w:val="de-CH" w:eastAsia="en-US"/>
    </w:rPr>
  </w:style>
  <w:style w:type="character" w:styleId="Textedelespacerserv">
    <w:name w:val="Placeholder Text"/>
    <w:basedOn w:val="Policepardfaut"/>
    <w:uiPriority w:val="99"/>
    <w:semiHidden/>
    <w:rPr>
      <w:vanish/>
    </w:rPr>
  </w:style>
  <w:style w:type="paragraph" w:customStyle="1" w:styleId="5B891436A0614A6FB7C4478EDC1A0804">
    <w:name w:val="5B891436A0614A6FB7C4478EDC1A0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pital Wallis">
  <a:themeElements>
    <a:clrScheme name="Spital Wallis">
      <a:dk1>
        <a:sysClr val="windowText" lastClr="000000"/>
      </a:dk1>
      <a:lt1>
        <a:srgbClr val="FFFFFF"/>
      </a:lt1>
      <a:dk2>
        <a:srgbClr val="1F497D"/>
      </a:dk2>
      <a:lt2>
        <a:srgbClr val="F2F2F2"/>
      </a:lt2>
      <a:accent1>
        <a:srgbClr val="3A53A4"/>
      </a:accent1>
      <a:accent2>
        <a:srgbClr val="9262AC"/>
      </a:accent2>
      <a:accent3>
        <a:srgbClr val="A0412E"/>
      </a:accent3>
      <a:accent4>
        <a:srgbClr val="4A847D"/>
      </a:accent4>
      <a:accent5>
        <a:srgbClr val="B49318"/>
      </a:accent5>
      <a:accent6>
        <a:srgbClr val="DB6C11"/>
      </a:accent6>
      <a:hlink>
        <a:srgbClr val="D20000"/>
      </a:hlink>
      <a:folHlink>
        <a:srgbClr val="D2000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D4D3B51F-C2A3-4336-9C51-40A1ADA83D99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- lettre - Oncologie - Sion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aDue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Rosset Isabelle</dc:creator>
  <cp:lastModifiedBy>Rosset Isabelle</cp:lastModifiedBy>
  <cp:revision>1</cp:revision>
  <cp:lastPrinted>2009-12-23T09:13:00Z</cp:lastPrinted>
  <dcterms:created xsi:type="dcterms:W3CDTF">2023-03-21T14:15:00Z</dcterms:created>
  <dcterms:modified xsi:type="dcterms:W3CDTF">2023-03-21T14:17:00Z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LogoVisible">
    <vt:lpwstr/>
  </property>
  <property fmtid="{D5CDD505-2E9C-101B-9397-08002B2CF9AE}" pid="3" name="WPDepartementZusatzTitel1D">
    <vt:lpwstr/>
  </property>
  <property fmtid="{D5CDD505-2E9C-101B-9397-08002B2CF9AE}" pid="4" name="WPDepartementZusatzText1D">
    <vt:lpwstr/>
  </property>
  <property fmtid="{D5CDD505-2E9C-101B-9397-08002B2CF9AE}" pid="5" name="WPDepartementZusatzTitel2D">
    <vt:lpwstr/>
  </property>
  <property fmtid="{D5CDD505-2E9C-101B-9397-08002B2CF9AE}" pid="6" name="WPDepartementZusatzTitel3D">
    <vt:lpwstr/>
  </property>
  <property fmtid="{D5CDD505-2E9C-101B-9397-08002B2CF9AE}" pid="7" name="WPDepartementZusatzText3D">
    <vt:lpwstr/>
  </property>
  <property fmtid="{D5CDD505-2E9C-101B-9397-08002B2CF9AE}" pid="8" name="WPDepartementZusatzTitel4D">
    <vt:lpwstr/>
  </property>
  <property fmtid="{D5CDD505-2E9C-101B-9397-08002B2CF9AE}" pid="9" name="WPDepartementZusatzText4D">
    <vt:lpwstr/>
  </property>
  <property fmtid="{D5CDD505-2E9C-101B-9397-08002B2CF9AE}" pid="10" name="WPDepartementZusatzTitel5D">
    <vt:lpwstr/>
  </property>
  <property fmtid="{D5CDD505-2E9C-101B-9397-08002B2CF9AE}" pid="11" name="WPDepartementZusatzText5D">
    <vt:lpwstr/>
  </property>
  <property fmtid="{D5CDD505-2E9C-101B-9397-08002B2CF9AE}" pid="12" name="WPDepartementZusatzText2D">
    <vt:lpwstr/>
  </property>
  <property fmtid="{D5CDD505-2E9C-101B-9397-08002B2CF9AE}" pid="13" name="wpadressefirma">
    <vt:lpwstr/>
  </property>
  <property fmtid="{D5CDD505-2E9C-101B-9397-08002B2CF9AE}" pid="14" name="wpadresseanrede">
    <vt:lpwstr/>
  </property>
  <property fmtid="{D5CDD505-2E9C-101B-9397-08002B2CF9AE}" pid="15" name="wpadresselettercivility">
    <vt:lpwstr/>
  </property>
  <property fmtid="{D5CDD505-2E9C-101B-9397-08002B2CF9AE}" pid="16" name="wpadressevorname">
    <vt:lpwstr/>
  </property>
  <property fmtid="{D5CDD505-2E9C-101B-9397-08002B2CF9AE}" pid="17" name="wpadressename">
    <vt:lpwstr/>
  </property>
  <property fmtid="{D5CDD505-2E9C-101B-9397-08002B2CF9AE}" pid="18" name="wpadressefunktion">
    <vt:lpwstr/>
  </property>
  <property fmtid="{D5CDD505-2E9C-101B-9397-08002B2CF9AE}" pid="19" name="wpadressefunktiond">
    <vt:lpwstr/>
  </property>
  <property fmtid="{D5CDD505-2E9C-101B-9397-08002B2CF9AE}" pid="20" name="wpadressefunktionf">
    <vt:lpwstr/>
  </property>
  <property fmtid="{D5CDD505-2E9C-101B-9397-08002B2CF9AE}" pid="21" name="wpadresseabteilung">
    <vt:lpwstr/>
  </property>
  <property fmtid="{D5CDD505-2E9C-101B-9397-08002B2CF9AE}" pid="22" name="wpadressestrasse">
    <vt:lpwstr/>
  </property>
  <property fmtid="{D5CDD505-2E9C-101B-9397-08002B2CF9AE}" pid="23" name="wpadressepostfach">
    <vt:lpwstr/>
  </property>
  <property fmtid="{D5CDD505-2E9C-101B-9397-08002B2CF9AE}" pid="24" name="wpadresseplz">
    <vt:lpwstr/>
  </property>
  <property fmtid="{D5CDD505-2E9C-101B-9397-08002B2CF9AE}" pid="25" name="wpadresseort">
    <vt:lpwstr/>
  </property>
  <property fmtid="{D5CDD505-2E9C-101B-9397-08002B2CF9AE}" pid="26" name="wpadressedescription">
    <vt:lpwstr/>
  </property>
  <property fmtid="{D5CDD505-2E9C-101B-9397-08002B2CF9AE}" pid="27" name="wpadresseland">
    <vt:lpwstr/>
  </property>
  <property fmtid="{D5CDD505-2E9C-101B-9397-08002B2CF9AE}" pid="28" name="wpadressetelefon">
    <vt:lpwstr/>
  </property>
  <property fmtid="{D5CDD505-2E9C-101B-9397-08002B2CF9AE}" pid="29" name="wpadressetelefax">
    <vt:lpwstr/>
  </property>
  <property fmtid="{D5CDD505-2E9C-101B-9397-08002B2CF9AE}" pid="30" name="wpadresseemail">
    <vt:lpwstr/>
  </property>
  <property fmtid="{D5CDD505-2E9C-101B-9397-08002B2CF9AE}" pid="31" name="wpadresse">
    <vt:lpwstr/>
  </property>
  <property fmtid="{D5CDD505-2E9C-101B-9397-08002B2CF9AE}" pid="32" name="wpadresseversandart">
    <vt:lpwstr/>
  </property>
  <property fmtid="{D5CDD505-2E9C-101B-9397-08002B2CF9AE}" pid="33" name="wpadresseversandartunformatted">
    <vt:lpwstr/>
  </property>
  <property fmtid="{D5CDD505-2E9C-101B-9397-08002B2CF9AE}" pid="34" name="wpadresseadresslayout">
    <vt:lpwstr>Schweiz</vt:lpwstr>
  </property>
  <property fmtid="{D5CDD505-2E9C-101B-9397-08002B2CF9AE}" pid="35" name="6380c63c-a732-4a61-a176-74fb84425b91applyforalltemplateschecked">
    <vt:lpwstr>True</vt:lpwstr>
  </property>
  <property fmtid="{D5CDD505-2E9C-101B-9397-08002B2CF9AE}" pid="36" name="dateipfad">
    <vt:lpwstr/>
  </property>
  <property fmtid="{D5CDD505-2E9C-101B-9397-08002B2CF9AE}" pid="37" name="dateipfadunformatted">
    <vt:lpwstr/>
  </property>
  <property fmtid="{D5CDD505-2E9C-101B-9397-08002B2CF9AE}" pid="38" name="weitereinformationen">
    <vt:lpwstr/>
  </property>
  <property fmtid="{D5CDD505-2E9C-101B-9397-08002B2CF9AE}" pid="39" name="weitereinformationenunformatted">
    <vt:lpwstr/>
  </property>
  <property fmtid="{D5CDD505-2E9C-101B-9397-08002B2CF9AE}" pid="40" name="wpänderungsdatum">
    <vt:lpwstr/>
  </property>
  <property fmtid="{D5CDD505-2E9C-101B-9397-08002B2CF9AE}" pid="41" name="wpänderungsdatumunformatted">
    <vt:lpwstr/>
  </property>
  <property fmtid="{D5CDD505-2E9C-101B-9397-08002B2CF9AE}" pid="42" name="wpsourceid">
    <vt:lpwstr>689</vt:lpwstr>
  </property>
  <property fmtid="{D5CDD505-2E9C-101B-9397-08002B2CF9AE}" pid="43" name="wpabsenderlayout">
    <vt:lpwstr/>
  </property>
  <property fmtid="{D5CDD505-2E9C-101B-9397-08002B2CF9AE}" pid="44" name="wpdepartementkurzd">
    <vt:lpwstr>Oncologie - Sion</vt:lpwstr>
  </property>
  <property fmtid="{D5CDD505-2E9C-101B-9397-08002B2CF9AE}" pid="45" name="wpdepartementkurzf">
    <vt:lpwstr>Oncologie - Sion</vt:lpwstr>
  </property>
  <property fmtid="{D5CDD505-2E9C-101B-9397-08002B2CF9AE}" pid="46" name="wpdepartementwordfilede">
    <vt:lpwstr>%DocugateOnlineResourcesPath%\Textcomponent\Kopfzeilen\DE_689.docx</vt:lpwstr>
  </property>
  <property fmtid="{D5CDD505-2E9C-101B-9397-08002B2CF9AE}" pid="47" name="wpdepartementwordfilefr">
    <vt:lpwstr>%DocugateOnlineResourcesPath%\Textcomponent\Kopfzeilen\FR_689.docx</vt:lpwstr>
  </property>
  <property fmtid="{D5CDD505-2E9C-101B-9397-08002B2CF9AE}" pid="48" name="wpspitalkurzd">
    <vt:lpwstr/>
  </property>
  <property fmtid="{D5CDD505-2E9C-101B-9397-08002B2CF9AE}" pid="49" name="wpspitalkurzf">
    <vt:lpwstr/>
  </property>
  <property fmtid="{D5CDD505-2E9C-101B-9397-08002B2CF9AE}" pid="50" name="wpdepartementbezd">
    <vt:lpwstr>Oncologie - Sion</vt:lpwstr>
  </property>
  <property fmtid="{D5CDD505-2E9C-101B-9397-08002B2CF9AE}" pid="51" name="wpdepartementbezf">
    <vt:lpwstr>Oncologie - Sion</vt:lpwstr>
  </property>
  <property fmtid="{D5CDD505-2E9C-101B-9397-08002B2CF9AE}" pid="52" name="wpdepartementtel">
    <vt:lpwstr/>
  </property>
  <property fmtid="{D5CDD505-2E9C-101B-9397-08002B2CF9AE}" pid="53" name="wpdepartementfax">
    <vt:lpwstr/>
  </property>
  <property fmtid="{D5CDD505-2E9C-101B-9397-08002B2CF9AE}" pid="54" name="wpdepartementbildsprache1">
    <vt:lpwstr/>
  </property>
  <property fmtid="{D5CDD505-2E9C-101B-9397-08002B2CF9AE}" pid="55" name="wpdepartementmail">
    <vt:lpwstr/>
  </property>
  <property fmtid="{D5CDD505-2E9C-101B-9397-08002B2CF9AE}" pid="56" name="wpdepartementbildsprache2">
    <vt:lpwstr/>
  </property>
  <property fmtid="{D5CDD505-2E9C-101B-9397-08002B2CF9AE}" pid="57" name="wpdepartementbildsprache3">
    <vt:lpwstr/>
  </property>
  <property fmtid="{D5CDD505-2E9C-101B-9397-08002B2CF9AE}" pid="58" name="wpdepartementbildsprache4">
    <vt:lpwstr/>
  </property>
  <property fmtid="{D5CDD505-2E9C-101B-9397-08002B2CF9AE}" pid="59" name="wpdepartementbildsprache5">
    <vt:lpwstr/>
  </property>
  <property fmtid="{D5CDD505-2E9C-101B-9397-08002B2CF9AE}" pid="60" name="wpdepartementbildsprache6">
    <vt:lpwstr/>
  </property>
  <property fmtid="{D5CDD505-2E9C-101B-9397-08002B2CF9AE}" pid="61" name="wpdepartementbildsprache7">
    <vt:lpwstr/>
  </property>
  <property fmtid="{D5CDD505-2E9C-101B-9397-08002B2CF9AE}" pid="62" name="wpdepartementbildsprache8">
    <vt:lpwstr/>
  </property>
  <property fmtid="{D5CDD505-2E9C-101B-9397-08002B2CF9AE}" pid="63" name="wpdepartementspitalid">
    <vt:lpwstr/>
  </property>
  <property fmtid="{D5CDD505-2E9C-101B-9397-08002B2CF9AE}" pid="64" name="wpspitalid">
    <vt:lpwstr>10</vt:lpwstr>
  </property>
  <property fmtid="{D5CDD505-2E9C-101B-9397-08002B2CF9AE}" pid="65" name="wpspitalbezd">
    <vt:lpwstr>Spital Sitten</vt:lpwstr>
  </property>
  <property fmtid="{D5CDD505-2E9C-101B-9397-08002B2CF9AE}" pid="66" name="wpspitalbezf">
    <vt:lpwstr>Hôpital de Sion</vt:lpwstr>
  </property>
  <property fmtid="{D5CDD505-2E9C-101B-9397-08002B2CF9AE}" pid="67" name="wpspitalstrasse">
    <vt:lpwstr>Avenue du Grand-Champsec 80</vt:lpwstr>
  </property>
  <property fmtid="{D5CDD505-2E9C-101B-9397-08002B2CF9AE}" pid="68" name="wpspitalpostfachd">
    <vt:lpwstr>Postfach 330</vt:lpwstr>
  </property>
  <property fmtid="{D5CDD505-2E9C-101B-9397-08002B2CF9AE}" pid="69" name="wpspitalpostfachf">
    <vt:lpwstr>Case Postale 330</vt:lpwstr>
  </property>
  <property fmtid="{D5CDD505-2E9C-101B-9397-08002B2CF9AE}" pid="70" name="wpspitalplz">
    <vt:lpwstr>CH-1951</vt:lpwstr>
  </property>
  <property fmtid="{D5CDD505-2E9C-101B-9397-08002B2CF9AE}" pid="71" name="wpspitalortd">
    <vt:lpwstr>Sitten</vt:lpwstr>
  </property>
  <property fmtid="{D5CDD505-2E9C-101B-9397-08002B2CF9AE}" pid="72" name="wpspitalortf">
    <vt:lpwstr>Sion</vt:lpwstr>
  </property>
  <property fmtid="{D5CDD505-2E9C-101B-9397-08002B2CF9AE}" pid="73" name="wpspitalzentrumid">
    <vt:lpwstr/>
  </property>
  <property fmtid="{D5CDD505-2E9C-101B-9397-08002B2CF9AE}" pid="74" name="wpzentrumid">
    <vt:lpwstr>3</vt:lpwstr>
  </property>
  <property fmtid="{D5CDD505-2E9C-101B-9397-08002B2CF9AE}" pid="75" name="wpzentrumbezd">
    <vt:lpwstr>Spitalzentrum des französischsprachigen Wallis (CHVR)</vt:lpwstr>
  </property>
  <property fmtid="{D5CDD505-2E9C-101B-9397-08002B2CF9AE}" pid="76" name="wpzentrumbezf">
    <vt:lpwstr>Centre Hospitalier du Valais Romand (CHVR)</vt:lpwstr>
  </property>
  <property fmtid="{D5CDD505-2E9C-101B-9397-08002B2CF9AE}" pid="77" name="wpzentrumkurzd">
    <vt:lpwstr>CHVR</vt:lpwstr>
  </property>
  <property fmtid="{D5CDD505-2E9C-101B-9397-08002B2CF9AE}" pid="78" name="wpzentrumkurzf">
    <vt:lpwstr>CHVR</vt:lpwstr>
  </property>
  <property fmtid="{D5CDD505-2E9C-101B-9397-08002B2CF9AE}" pid="79" name="wpzentrumfirmaid">
    <vt:lpwstr/>
  </property>
  <property fmtid="{D5CDD505-2E9C-101B-9397-08002B2CF9AE}" pid="80" name="wpfirmaid">
    <vt:lpwstr>4</vt:lpwstr>
  </property>
  <property fmtid="{D5CDD505-2E9C-101B-9397-08002B2CF9AE}" pid="81" name="wpfirmabezd">
    <vt:lpwstr>Spital Wallis</vt:lpwstr>
  </property>
  <property fmtid="{D5CDD505-2E9C-101B-9397-08002B2CF9AE}" pid="82" name="wpfirmabezf">
    <vt:lpwstr>Hôpital du Valais</vt:lpwstr>
  </property>
  <property fmtid="{D5CDD505-2E9C-101B-9397-08002B2CF9AE}" pid="83" name="wpfirmakurzd">
    <vt:lpwstr/>
  </property>
  <property fmtid="{D5CDD505-2E9C-101B-9397-08002B2CF9AE}" pid="84" name="wpfirmakurzf">
    <vt:lpwstr/>
  </property>
  <property fmtid="{D5CDD505-2E9C-101B-9397-08002B2CF9AE}" pid="85" name="wpdepartementdescriptiond">
    <vt:lpwstr>CHVR - Med - Oncologie - Sion</vt:lpwstr>
  </property>
  <property fmtid="{D5CDD505-2E9C-101B-9397-08002B2CF9AE}" pid="86" name="wpdepartementdescriptionf">
    <vt:lpwstr>CHVR - Med - Oncologie - Sion</vt:lpwstr>
  </property>
  <property fmtid="{D5CDD505-2E9C-101B-9397-08002B2CF9AE}" pid="87" name="wpdescription">
    <vt:lpwstr>CHVR - Med - Oncologie - Sion</vt:lpwstr>
  </property>
  <property fmtid="{D5CDD505-2E9C-101B-9397-08002B2CF9AE}" pid="88" name="wpkontaktsourceid">
    <vt:lpwstr/>
  </property>
  <property fmtid="{D5CDD505-2E9C-101B-9397-08002B2CF9AE}" pid="89" name="wpkontaktkurzzeichen">
    <vt:lpwstr/>
  </property>
  <property fmtid="{D5CDD505-2E9C-101B-9397-08002B2CF9AE}" pid="90" name="wpkontakttitel">
    <vt:lpwstr/>
  </property>
  <property fmtid="{D5CDD505-2E9C-101B-9397-08002B2CF9AE}" pid="91" name="wpkontaktabbreviatedtitle">
    <vt:lpwstr/>
  </property>
  <property fmtid="{D5CDD505-2E9C-101B-9397-08002B2CF9AE}" pid="92" name="wpkontaktcivility">
    <vt:lpwstr/>
  </property>
  <property fmtid="{D5CDD505-2E9C-101B-9397-08002B2CF9AE}" pid="93" name="wpkontaktvorname">
    <vt:lpwstr/>
  </property>
  <property fmtid="{D5CDD505-2E9C-101B-9397-08002B2CF9AE}" pid="94" name="wpkontaktfunktion">
    <vt:lpwstr/>
  </property>
  <property fmtid="{D5CDD505-2E9C-101B-9397-08002B2CF9AE}" pid="95" name="wpkontaktlettercivility">
    <vt:lpwstr/>
  </property>
  <property fmtid="{D5CDD505-2E9C-101B-9397-08002B2CF9AE}" pid="96" name="wpkontaktname">
    <vt:lpwstr/>
  </property>
  <property fmtid="{D5CDD505-2E9C-101B-9397-08002B2CF9AE}" pid="97" name="wpkontaktfunktionf">
    <vt:lpwstr/>
  </property>
  <property fmtid="{D5CDD505-2E9C-101B-9397-08002B2CF9AE}" pid="98" name="wpkontaktfunktiond">
    <vt:lpwstr/>
  </property>
  <property fmtid="{D5CDD505-2E9C-101B-9397-08002B2CF9AE}" pid="99" name="wpkontaktabteilung">
    <vt:lpwstr/>
  </property>
  <property fmtid="{D5CDD505-2E9C-101B-9397-08002B2CF9AE}" pid="100" name="wpkontaktspitalzentrum">
    <vt:lpwstr/>
  </property>
  <property fmtid="{D5CDD505-2E9C-101B-9397-08002B2CF9AE}" pid="101" name="wpkontakttelefon">
    <vt:lpwstr/>
  </property>
  <property fmtid="{D5CDD505-2E9C-101B-9397-08002B2CF9AE}" pid="102" name="wpkontaktmail">
    <vt:lpwstr/>
  </property>
  <property fmtid="{D5CDD505-2E9C-101B-9397-08002B2CF9AE}" pid="103" name="wpkontaktdescription">
    <vt:lpwstr/>
  </property>
  <property fmtid="{D5CDD505-2E9C-101B-9397-08002B2CF9AE}" pid="104" name="wpbenutzerlinkssourceid">
    <vt:lpwstr/>
  </property>
  <property fmtid="{D5CDD505-2E9C-101B-9397-08002B2CF9AE}" pid="105" name="wpbenutzerlinkskurzzeichen">
    <vt:lpwstr/>
  </property>
  <property fmtid="{D5CDD505-2E9C-101B-9397-08002B2CF9AE}" pid="106" name="wpbenutzerlinkstitel">
    <vt:lpwstr/>
  </property>
  <property fmtid="{D5CDD505-2E9C-101B-9397-08002B2CF9AE}" pid="107" name="wpbenutzerlinksabbreviatedtitle">
    <vt:lpwstr/>
  </property>
  <property fmtid="{D5CDD505-2E9C-101B-9397-08002B2CF9AE}" pid="108" name="wpbenutzerlinkscivility">
    <vt:lpwstr/>
  </property>
  <property fmtid="{D5CDD505-2E9C-101B-9397-08002B2CF9AE}" pid="109" name="wpbenutzerlinksvorname">
    <vt:lpwstr/>
  </property>
  <property fmtid="{D5CDD505-2E9C-101B-9397-08002B2CF9AE}" pid="110" name="wpbenutzerlinksfunktion">
    <vt:lpwstr/>
  </property>
  <property fmtid="{D5CDD505-2E9C-101B-9397-08002B2CF9AE}" pid="111" name="wpbenutzerlinkslettercivility">
    <vt:lpwstr/>
  </property>
  <property fmtid="{D5CDD505-2E9C-101B-9397-08002B2CF9AE}" pid="112" name="wpbenutzerlinksname">
    <vt:lpwstr/>
  </property>
  <property fmtid="{D5CDD505-2E9C-101B-9397-08002B2CF9AE}" pid="113" name="wpbenutzerlinksfunktionf">
    <vt:lpwstr/>
  </property>
  <property fmtid="{D5CDD505-2E9C-101B-9397-08002B2CF9AE}" pid="114" name="wpbenutzerlinksfunktiond">
    <vt:lpwstr/>
  </property>
  <property fmtid="{D5CDD505-2E9C-101B-9397-08002B2CF9AE}" pid="115" name="wpbenutzerlinksabteilung">
    <vt:lpwstr/>
  </property>
  <property fmtid="{D5CDD505-2E9C-101B-9397-08002B2CF9AE}" pid="116" name="wpbenutzerlinksspitalzentrum">
    <vt:lpwstr/>
  </property>
  <property fmtid="{D5CDD505-2E9C-101B-9397-08002B2CF9AE}" pid="117" name="wpbenutzerlinkstelefon">
    <vt:lpwstr/>
  </property>
  <property fmtid="{D5CDD505-2E9C-101B-9397-08002B2CF9AE}" pid="118" name="wpbenutzerlinksmail">
    <vt:lpwstr/>
  </property>
  <property fmtid="{D5CDD505-2E9C-101B-9397-08002B2CF9AE}" pid="119" name="wpbenutzerlinksdescription">
    <vt:lpwstr/>
  </property>
  <property fmtid="{D5CDD505-2E9C-101B-9397-08002B2CF9AE}" pid="120" name="wpbenutzerrechtssourceid">
    <vt:lpwstr/>
  </property>
  <property fmtid="{D5CDD505-2E9C-101B-9397-08002B2CF9AE}" pid="121" name="wpbenutzerrechtskurzzeichen">
    <vt:lpwstr/>
  </property>
  <property fmtid="{D5CDD505-2E9C-101B-9397-08002B2CF9AE}" pid="122" name="wpbenutzerrechtstitel">
    <vt:lpwstr/>
  </property>
  <property fmtid="{D5CDD505-2E9C-101B-9397-08002B2CF9AE}" pid="123" name="wpbenutzerrechtsabbreviatedtitle">
    <vt:lpwstr/>
  </property>
  <property fmtid="{D5CDD505-2E9C-101B-9397-08002B2CF9AE}" pid="124" name="wpbenutzerrechtscivility">
    <vt:lpwstr/>
  </property>
  <property fmtid="{D5CDD505-2E9C-101B-9397-08002B2CF9AE}" pid="125" name="wpbenutzerrechtsvorname">
    <vt:lpwstr/>
  </property>
  <property fmtid="{D5CDD505-2E9C-101B-9397-08002B2CF9AE}" pid="126" name="wpbenutzerrechtsfunktion">
    <vt:lpwstr/>
  </property>
  <property fmtid="{D5CDD505-2E9C-101B-9397-08002B2CF9AE}" pid="127" name="wpbenutzerrechtslettercivility">
    <vt:lpwstr/>
  </property>
  <property fmtid="{D5CDD505-2E9C-101B-9397-08002B2CF9AE}" pid="128" name="wpbenutzerrechtsname">
    <vt:lpwstr/>
  </property>
  <property fmtid="{D5CDD505-2E9C-101B-9397-08002B2CF9AE}" pid="129" name="wpbenutzerrechtsfunktionf">
    <vt:lpwstr/>
  </property>
  <property fmtid="{D5CDD505-2E9C-101B-9397-08002B2CF9AE}" pid="130" name="wpbenutzerrechtsfunktiond">
    <vt:lpwstr/>
  </property>
  <property fmtid="{D5CDD505-2E9C-101B-9397-08002B2CF9AE}" pid="131" name="wpbenutzerrechtsabteilung">
    <vt:lpwstr/>
  </property>
  <property fmtid="{D5CDD505-2E9C-101B-9397-08002B2CF9AE}" pid="132" name="wpbenutzerrechtsspitalzentrum">
    <vt:lpwstr/>
  </property>
  <property fmtid="{D5CDD505-2E9C-101B-9397-08002B2CF9AE}" pid="133" name="wpbenutzerrechtstelefon">
    <vt:lpwstr/>
  </property>
  <property fmtid="{D5CDD505-2E9C-101B-9397-08002B2CF9AE}" pid="134" name="wpbenutzerrechtsmail">
    <vt:lpwstr/>
  </property>
  <property fmtid="{D5CDD505-2E9C-101B-9397-08002B2CF9AE}" pid="135" name="wpbenutzerrechtsdescription">
    <vt:lpwstr/>
  </property>
  <property fmtid="{D5CDD505-2E9C-101B-9397-08002B2CF9AE}" pid="136" name="wpbenutzeruntensourceid">
    <vt:lpwstr/>
  </property>
  <property fmtid="{D5CDD505-2E9C-101B-9397-08002B2CF9AE}" pid="137" name="wpbenutzeruntenkurzzeichen">
    <vt:lpwstr/>
  </property>
  <property fmtid="{D5CDD505-2E9C-101B-9397-08002B2CF9AE}" pid="138" name="wpbenutzeruntentitel">
    <vt:lpwstr/>
  </property>
  <property fmtid="{D5CDD505-2E9C-101B-9397-08002B2CF9AE}" pid="139" name="wpbenutzeruntenabbreviatedtitle">
    <vt:lpwstr/>
  </property>
  <property fmtid="{D5CDD505-2E9C-101B-9397-08002B2CF9AE}" pid="140" name="wpbenutzeruntencivility">
    <vt:lpwstr/>
  </property>
  <property fmtid="{D5CDD505-2E9C-101B-9397-08002B2CF9AE}" pid="141" name="wpbenutzeruntenvorname">
    <vt:lpwstr/>
  </property>
  <property fmtid="{D5CDD505-2E9C-101B-9397-08002B2CF9AE}" pid="142" name="wpbenutzeruntenfunktion">
    <vt:lpwstr/>
  </property>
  <property fmtid="{D5CDD505-2E9C-101B-9397-08002B2CF9AE}" pid="143" name="wpbenutzeruntenlettercivility">
    <vt:lpwstr/>
  </property>
  <property fmtid="{D5CDD505-2E9C-101B-9397-08002B2CF9AE}" pid="144" name="wpbenutzeruntenname">
    <vt:lpwstr/>
  </property>
  <property fmtid="{D5CDD505-2E9C-101B-9397-08002B2CF9AE}" pid="145" name="wpbenutzeruntenfunktionf">
    <vt:lpwstr/>
  </property>
  <property fmtid="{D5CDD505-2E9C-101B-9397-08002B2CF9AE}" pid="146" name="wpbenutzeruntenfunktiond">
    <vt:lpwstr/>
  </property>
  <property fmtid="{D5CDD505-2E9C-101B-9397-08002B2CF9AE}" pid="147" name="wpbenutzeruntenabteilung">
    <vt:lpwstr/>
  </property>
  <property fmtid="{D5CDD505-2E9C-101B-9397-08002B2CF9AE}" pid="148" name="wpbenutzeruntenspitalzentrum">
    <vt:lpwstr/>
  </property>
  <property fmtid="{D5CDD505-2E9C-101B-9397-08002B2CF9AE}" pid="149" name="wpbenutzeruntentelefon">
    <vt:lpwstr/>
  </property>
  <property fmtid="{D5CDD505-2E9C-101B-9397-08002B2CF9AE}" pid="150" name="wpbenutzeruntenmail">
    <vt:lpwstr/>
  </property>
  <property fmtid="{D5CDD505-2E9C-101B-9397-08002B2CF9AE}" pid="151" name="wpbenutzeruntendescription">
    <vt:lpwstr/>
  </property>
  <property fmtid="{D5CDD505-2E9C-101B-9397-08002B2CF9AE}" pid="152" name="verteilerkopiean">
    <vt:lpwstr/>
  </property>
  <property fmtid="{D5CDD505-2E9C-101B-9397-08002B2CF9AE}" pid="153" name="verteilerkopieanxml">
    <vt:lpwstr>&lt;distributors name="KopieAn" /&gt;</vt:lpwstr>
  </property>
  <property fmtid="{D5CDD505-2E9C-101B-9397-08002B2CF9AE}" pid="154" name="templateid">
    <vt:lpwstr>ac1b902c-3b2b-4db0-a845-04e06a6bd65f</vt:lpwstr>
  </property>
  <property fmtid="{D5CDD505-2E9C-101B-9397-08002B2CF9AE}" pid="155" name="templateexternalid">
    <vt:lpwstr>ac1b902c-3b2b-4db0-a845-04e06a6bd65f</vt:lpwstr>
  </property>
  <property fmtid="{D5CDD505-2E9C-101B-9397-08002B2CF9AE}" pid="156" name="languagekey">
    <vt:lpwstr>FR</vt:lpwstr>
  </property>
  <property fmtid="{D5CDD505-2E9C-101B-9397-08002B2CF9AE}" pid="157" name="taskpaneguid">
    <vt:lpwstr>ef1a5251-726c-4a0e-9465-68687f9888c5</vt:lpwstr>
  </property>
  <property fmtid="{D5CDD505-2E9C-101B-9397-08002B2CF9AE}" pid="158" name="taskpaneenablemanually">
    <vt:lpwstr>Manually</vt:lpwstr>
  </property>
  <property fmtid="{D5CDD505-2E9C-101B-9397-08002B2CF9AE}" pid="159" name="templatename">
    <vt:lpwstr>Brief - (Logo)</vt:lpwstr>
  </property>
  <property fmtid="{D5CDD505-2E9C-101B-9397-08002B2CF9AE}" pid="160" name="docugatedocumenthasdatastore">
    <vt:lpwstr>True</vt:lpwstr>
  </property>
  <property fmtid="{D5CDD505-2E9C-101B-9397-08002B2CF9AE}" pid="161" name="templatedisplayname">
    <vt:lpwstr>Lettre (avec Logo)</vt:lpwstr>
  </property>
  <property fmtid="{D5CDD505-2E9C-101B-9397-08002B2CF9AE}" pid="162" name="logoein">
    <vt:lpwstr>ya</vt:lpwstr>
  </property>
  <property fmtid="{D5CDD505-2E9C-101B-9397-08002B2CF9AE}" pid="163" name="bkmod_000">
    <vt:lpwstr>e5e56364-9921-47ab-ba26-8ce7b5deaad6</vt:lpwstr>
  </property>
  <property fmtid="{D5CDD505-2E9C-101B-9397-08002B2CF9AE}" pid="164" name="bkmod_001">
    <vt:lpwstr>8d46cebd-0563-4f3a-bcc3-ec51477a2a58</vt:lpwstr>
  </property>
  <property fmtid="{D5CDD505-2E9C-101B-9397-08002B2CF9AE}" pid="165" name="bkmod_002">
    <vt:lpwstr>34922f4c-63d0-4423-81b3-d5aba8269ecd</vt:lpwstr>
  </property>
  <property fmtid="{D5CDD505-2E9C-101B-9397-08002B2CF9AE}" pid="166" name="bkmod_003">
    <vt:lpwstr>ee35822e-cc5e-4196-866f-1be9401059ac</vt:lpwstr>
  </property>
  <property fmtid="{D5CDD505-2E9C-101B-9397-08002B2CF9AE}" pid="167" name="bkmod_004">
    <vt:lpwstr>889684d2-ee01-4630-80d8-26cd66c1ed04</vt:lpwstr>
  </property>
  <property fmtid="{D5CDD505-2E9C-101B-9397-08002B2CF9AE}" pid="168" name="bkmod_005">
    <vt:lpwstr>c1d4cc52-a82c-409c-aaca-34a57e17fb53</vt:lpwstr>
  </property>
  <property fmtid="{D5CDD505-2E9C-101B-9397-08002B2CF9AE}" pid="169" name="bkmod_006">
    <vt:lpwstr>2bc9dce6-a9b6-42bc-b56f-89d9596406d5</vt:lpwstr>
  </property>
  <property fmtid="{D5CDD505-2E9C-101B-9397-08002B2CF9AE}" pid="170" name="tcg_mtc_000">
    <vt:lpwstr>e5e56364-9921-47ab-ba26-8ce7b5deaad6</vt:lpwstr>
  </property>
  <property fmtid="{D5CDD505-2E9C-101B-9397-08002B2CF9AE}" pid="171" name="tcg_mtc_001">
    <vt:lpwstr>8d46cebd-0563-4f3a-bcc3-ec51477a2a58</vt:lpwstr>
  </property>
  <property fmtid="{D5CDD505-2E9C-101B-9397-08002B2CF9AE}" pid="172" name="tcg_mtc_002">
    <vt:lpwstr>34922f4c-63d0-4423-81b3-d5aba8269ecd</vt:lpwstr>
  </property>
  <property fmtid="{D5CDD505-2E9C-101B-9397-08002B2CF9AE}" pid="173" name="tcg_mtc_003">
    <vt:lpwstr>ee35822e-cc5e-4196-866f-1be9401059ac</vt:lpwstr>
  </property>
  <property fmtid="{D5CDD505-2E9C-101B-9397-08002B2CF9AE}" pid="174" name="tcg_mtc_004">
    <vt:lpwstr>889684d2-ee01-4630-80d8-26cd66c1ed04</vt:lpwstr>
  </property>
  <property fmtid="{D5CDD505-2E9C-101B-9397-08002B2CF9AE}" pid="175" name="tcg_mtc_005">
    <vt:lpwstr>c1d4cc52-a82c-409c-aaca-34a57e17fb53</vt:lpwstr>
  </property>
  <property fmtid="{D5CDD505-2E9C-101B-9397-08002B2CF9AE}" pid="176" name="tcg_mtc_006">
    <vt:lpwstr>2bc9dce6-a9b6-42bc-b56f-89d9596406d5</vt:lpwstr>
  </property>
  <property fmtid="{D5CDD505-2E9C-101B-9397-08002B2CF9AE}" pid="177" name="dgworkflowid">
    <vt:lpwstr>b4d621a2-7f7c-4174-8748-8aa5ce73f99b</vt:lpwstr>
  </property>
  <property fmtid="{D5CDD505-2E9C-101B-9397-08002B2CF9AE}" pid="178" name="docugatedocumentversion">
    <vt:lpwstr>5.11.7.1</vt:lpwstr>
  </property>
  <property fmtid="{D5CDD505-2E9C-101B-9397-08002B2CF9AE}" pid="179" name="docugatedocumentcreationpath">
    <vt:lpwstr>C:\Users\H40008~1\AppData\Local\Temp\26\Docugate\Documents\vunyjazx.docx</vt:lpwstr>
  </property>
  <property fmtid="{D5CDD505-2E9C-101B-9397-08002B2CF9AE}" pid="180" name="DgAlreadyRemovedParagraph">
    <vt:lpwstr>true</vt:lpwstr>
  </property>
</Properties>
</file>